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9A" w:rsidRDefault="004750B1" w:rsidP="004750B1">
      <w:pPr>
        <w:pStyle w:val="Title"/>
      </w:pPr>
      <w:r>
        <w:t>Bright Hub P-D-C-A Template</w:t>
      </w:r>
    </w:p>
    <w:p w:rsidR="004750B1" w:rsidRDefault="004750B1" w:rsidP="004750B1">
      <w:pPr>
        <w:pStyle w:val="Subtitle"/>
      </w:pPr>
      <w:r>
        <w:t>Created by Ronda Levine</w:t>
      </w:r>
    </w:p>
    <w:p w:rsidR="004750B1" w:rsidRDefault="004750B1" w:rsidP="004750B1"/>
    <w:p w:rsidR="004750B1" w:rsidRDefault="004750B1">
      <w:r>
        <w:br w:type="page"/>
      </w:r>
    </w:p>
    <w:p w:rsidR="004750B1" w:rsidRDefault="004750B1" w:rsidP="004750B1">
      <w:pPr>
        <w:pStyle w:val="Heading1"/>
      </w:pPr>
      <w:r>
        <w:lastRenderedPageBreak/>
        <w:t>Quality Improvement Plan</w:t>
      </w:r>
    </w:p>
    <w:p w:rsidR="004750B1" w:rsidRDefault="004750B1" w:rsidP="004750B1">
      <w:pPr>
        <w:pStyle w:val="Heading2"/>
      </w:pPr>
      <w:r>
        <w:t>Date</w:t>
      </w:r>
    </w:p>
    <w:p w:rsidR="004750B1" w:rsidRDefault="004750B1" w:rsidP="004750B1"/>
    <w:p w:rsidR="004750B1" w:rsidRDefault="004750B1" w:rsidP="004750B1">
      <w:pPr>
        <w:pStyle w:val="Heading3"/>
      </w:pPr>
      <w:r>
        <w:t>Part 1: Introduction</w:t>
      </w:r>
    </w:p>
    <w:p w:rsidR="004750B1" w:rsidRDefault="004750B1" w:rsidP="004750B1">
      <w:pPr>
        <w:pStyle w:val="ListParagraph"/>
        <w:numPr>
          <w:ilvl w:val="0"/>
          <w:numId w:val="1"/>
        </w:numPr>
      </w:pPr>
      <w:r>
        <w:t>In this section you will be describing the scope of the quality improvement plan. What is working currently? What is not working? Enumerate the items here.</w:t>
      </w:r>
    </w:p>
    <w:p w:rsidR="004750B1" w:rsidRDefault="004750B1" w:rsidP="004750B1">
      <w:pPr>
        <w:pStyle w:val="ListParagraph"/>
        <w:numPr>
          <w:ilvl w:val="0"/>
          <w:numId w:val="1"/>
        </w:numPr>
      </w:pPr>
      <w:r>
        <w:t>What are the principles that will guide your improvement efforts?</w:t>
      </w:r>
    </w:p>
    <w:p w:rsidR="004750B1" w:rsidRDefault="004750B1" w:rsidP="004750B1">
      <w:pPr>
        <w:pStyle w:val="ListParagraph"/>
        <w:numPr>
          <w:ilvl w:val="0"/>
          <w:numId w:val="1"/>
        </w:numPr>
      </w:pPr>
      <w:r>
        <w:t>Ensure that you are committed to continuous quality improvement efforts. Enumerate activities that demonstrate this commitment.</w:t>
      </w:r>
    </w:p>
    <w:p w:rsidR="004750B1" w:rsidRDefault="004750B1">
      <w:r>
        <w:br w:type="page"/>
      </w:r>
    </w:p>
    <w:p w:rsidR="004750B1" w:rsidRDefault="004750B1" w:rsidP="004750B1">
      <w:pPr>
        <w:pStyle w:val="Heading3"/>
      </w:pPr>
      <w:r>
        <w:lastRenderedPageBreak/>
        <w:t>Part II: Leadership</w:t>
      </w:r>
    </w:p>
    <w:p w:rsidR="004750B1" w:rsidRDefault="004750B1" w:rsidP="004750B1"/>
    <w:p w:rsidR="004750B1" w:rsidRDefault="004750B1" w:rsidP="004750B1">
      <w:pPr>
        <w:pStyle w:val="ListParagraph"/>
        <w:numPr>
          <w:ilvl w:val="0"/>
          <w:numId w:val="2"/>
        </w:numPr>
      </w:pPr>
      <w:r>
        <w:t>Who is responsible for the quality efforts in your company? List the members of your quality improvement committee here.</w:t>
      </w:r>
    </w:p>
    <w:p w:rsidR="004750B1" w:rsidRDefault="004750B1" w:rsidP="004750B1">
      <w:pPr>
        <w:pStyle w:val="ListParagraph"/>
        <w:numPr>
          <w:ilvl w:val="0"/>
          <w:numId w:val="2"/>
        </w:numPr>
      </w:pPr>
      <w:r>
        <w:t>List all stakeholders involved in your quality improvement project</w:t>
      </w:r>
    </w:p>
    <w:p w:rsidR="004750B1" w:rsidRDefault="004750B1">
      <w:r>
        <w:br w:type="page"/>
      </w:r>
    </w:p>
    <w:p w:rsidR="004750B1" w:rsidRDefault="004750B1" w:rsidP="004750B1">
      <w:pPr>
        <w:pStyle w:val="Heading3"/>
      </w:pPr>
      <w:r>
        <w:lastRenderedPageBreak/>
        <w:t>Part III: Strategic Objectives of the Quality Improvement Project</w:t>
      </w:r>
    </w:p>
    <w:p w:rsidR="004750B1" w:rsidRDefault="004750B1" w:rsidP="004750B1"/>
    <w:p w:rsidR="004750B1" w:rsidRDefault="004750B1" w:rsidP="004750B1">
      <w:pPr>
        <w:pStyle w:val="ListParagraph"/>
        <w:numPr>
          <w:ilvl w:val="0"/>
          <w:numId w:val="3"/>
        </w:numPr>
      </w:pPr>
      <w:r>
        <w:t>List your company's strategic overall objectives with respect to quality improvement projects here.</w:t>
      </w:r>
    </w:p>
    <w:p w:rsidR="004750B1" w:rsidRDefault="004750B1" w:rsidP="004750B1">
      <w:pPr>
        <w:pStyle w:val="ListParagraph"/>
        <w:numPr>
          <w:ilvl w:val="0"/>
          <w:numId w:val="3"/>
        </w:numPr>
      </w:pPr>
      <w:r>
        <w:t>List current goals and date them</w:t>
      </w:r>
    </w:p>
    <w:p w:rsidR="004750B1" w:rsidRDefault="004750B1">
      <w:r>
        <w:br w:type="page"/>
      </w:r>
    </w:p>
    <w:p w:rsidR="004750B1" w:rsidRDefault="004750B1" w:rsidP="004750B1">
      <w:pPr>
        <w:pStyle w:val="Heading3"/>
      </w:pPr>
      <w:r>
        <w:lastRenderedPageBreak/>
        <w:t>Part 4: Metrics for the Project</w:t>
      </w:r>
    </w:p>
    <w:p w:rsidR="004750B1" w:rsidRDefault="004750B1" w:rsidP="004750B1"/>
    <w:p w:rsidR="004750B1" w:rsidRDefault="004750B1" w:rsidP="004750B1">
      <w:pPr>
        <w:pStyle w:val="ListParagraph"/>
        <w:numPr>
          <w:ilvl w:val="0"/>
          <w:numId w:val="4"/>
        </w:numPr>
      </w:pPr>
      <w:r>
        <w:t>How will you measure project performance? How will you assess progress?</w:t>
      </w:r>
    </w:p>
    <w:p w:rsidR="004750B1" w:rsidRDefault="004750B1" w:rsidP="004750B1">
      <w:pPr>
        <w:pStyle w:val="ListParagraph"/>
        <w:numPr>
          <w:ilvl w:val="0"/>
          <w:numId w:val="4"/>
        </w:numPr>
      </w:pPr>
      <w:r>
        <w:t>What is the performance indicator?</w:t>
      </w:r>
    </w:p>
    <w:p w:rsidR="004750B1" w:rsidRDefault="004750B1" w:rsidP="004750B1">
      <w:pPr>
        <w:pStyle w:val="ListParagraph"/>
        <w:numPr>
          <w:ilvl w:val="0"/>
          <w:numId w:val="4"/>
        </w:numPr>
      </w:pPr>
      <w:r>
        <w:t>Define the measures, how data will be collected, and how frequently data will be analyzed with respect to the project</w:t>
      </w:r>
    </w:p>
    <w:p w:rsidR="004750B1" w:rsidRDefault="004750B1">
      <w:r>
        <w:br w:type="page"/>
      </w:r>
    </w:p>
    <w:p w:rsidR="004750B1" w:rsidRDefault="004750B1" w:rsidP="004750B1">
      <w:pPr>
        <w:pStyle w:val="Heading3"/>
      </w:pPr>
      <w:r>
        <w:lastRenderedPageBreak/>
        <w:t>Part 5: Evaluative Measures</w:t>
      </w:r>
    </w:p>
    <w:p w:rsidR="004750B1" w:rsidRDefault="004750B1" w:rsidP="004750B1"/>
    <w:p w:rsidR="004750B1" w:rsidRPr="004750B1" w:rsidRDefault="004750B1" w:rsidP="004750B1">
      <w:r>
        <w:t>How will you check your project? What will you do if performance does not live up to standards? Outline your methods for evaluation here.</w:t>
      </w:r>
    </w:p>
    <w:sectPr w:rsidR="004750B1" w:rsidRPr="004750B1" w:rsidSect="007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E9B"/>
    <w:multiLevelType w:val="hybridMultilevel"/>
    <w:tmpl w:val="2FD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02F0"/>
    <w:multiLevelType w:val="hybridMultilevel"/>
    <w:tmpl w:val="E4F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418"/>
    <w:multiLevelType w:val="hybridMultilevel"/>
    <w:tmpl w:val="089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59D"/>
    <w:multiLevelType w:val="hybridMultilevel"/>
    <w:tmpl w:val="801A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4750B1"/>
    <w:rsid w:val="002C1F9A"/>
    <w:rsid w:val="00455281"/>
    <w:rsid w:val="004750B1"/>
    <w:rsid w:val="0072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7D"/>
  </w:style>
  <w:style w:type="paragraph" w:styleId="Heading1">
    <w:name w:val="heading 1"/>
    <w:basedOn w:val="Normal"/>
    <w:next w:val="Normal"/>
    <w:link w:val="Heading1Char"/>
    <w:uiPriority w:val="9"/>
    <w:qFormat/>
    <w:rsid w:val="00475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5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5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5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50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5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49FF-79D8-4F1F-89ED-347C4955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PDCA Template</Template>
  <TotalTime>9</TotalTime>
  <Pages>6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Lee Levine</dc:creator>
  <cp:lastModifiedBy>Ronda Lee Levine</cp:lastModifiedBy>
  <cp:revision>1</cp:revision>
  <dcterms:created xsi:type="dcterms:W3CDTF">2010-12-01T02:09:00Z</dcterms:created>
  <dcterms:modified xsi:type="dcterms:W3CDTF">2010-12-01T02:18:00Z</dcterms:modified>
</cp:coreProperties>
</file>