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ading1Char"/>
        <w:tblW w:w="0" w:type="auto"/>
        <w:tblInd w:w="18" w:type="dxa"/>
        <w:tblLayout w:type="fixed"/>
        <w:tblLook w:val="01E0" w:firstRow="1" w:lastRow="1" w:firstColumn="1" w:lastColumn="1" w:noHBand="0" w:noVBand="0"/>
      </w:tblPr>
      <w:tblGrid>
        <w:gridCol w:w="1260"/>
        <w:gridCol w:w="3854"/>
        <w:gridCol w:w="5090"/>
      </w:tblGrid>
      <w:tr w:rsidR="00591964" w:rsidRPr="003E21CC">
        <w:trPr>
          <w:trHeight w:val="1620"/>
        </w:trPr>
        <w:tc>
          <w:tcPr>
            <w:tcW w:w="1260" w:type="dxa"/>
            <w:vAlign w:val="center"/>
          </w:tcPr>
          <w:p w:rsidR="00591964" w:rsidRPr="0094566A" w:rsidRDefault="00DA6077" w:rsidP="009456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19050</wp:posOffset>
                      </wp:positionH>
                      <wp:positionV relativeFrom="page">
                        <wp:posOffset>8890</wp:posOffset>
                      </wp:positionV>
                      <wp:extent cx="767715" cy="1005205"/>
                      <wp:effectExtent l="0" t="0" r="3810" b="0"/>
                      <wp:wrapSquare wrapText="bothSides"/>
                      <wp:docPr id="2" name="Text Box 183" descr="Espresso mach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005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4DBD" w:rsidRPr="0094566A" w:rsidRDefault="00DA60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6750" cy="923925"/>
                                        <wp:effectExtent l="0" t="0" r="0" b="9525"/>
                                        <wp:docPr id="1" name="Picture 1" descr="Espresso mach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spresso mach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923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3" o:spid="_x0000_s1026" type="#_x0000_t202" alt="Description: Espresso machine" style="position:absolute;margin-left:1.5pt;margin-top:.7pt;width:60.45pt;height:79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" filled="f" stroked="f">
                      <v:textbox>
                        <w:txbxContent>
                          <w:p w:rsidR="00314DBD" w:rsidRPr="0094566A" w:rsidRDefault="00DA60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0" cy="923925"/>
                                  <wp:effectExtent l="0" t="0" r="0" b="9525"/>
                                  <wp:docPr id="1" name="Picture 1" descr="Espresso mach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presso mach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3854" w:type="dxa"/>
          </w:tcPr>
          <w:p w:rsidR="00591964" w:rsidRDefault="00591964" w:rsidP="00FB0AE3">
            <w:pPr>
              <w:pStyle w:val="CompanyName"/>
              <w:tabs>
                <w:tab w:val="left" w:pos="1080"/>
              </w:tabs>
            </w:pPr>
            <w:r>
              <w:t>Fourth Coffee</w:t>
            </w:r>
          </w:p>
          <w:p w:rsidR="00591964" w:rsidRDefault="00591964" w:rsidP="00591964">
            <w:pPr>
              <w:pStyle w:val="CompanyInfo"/>
              <w:tabs>
                <w:tab w:val="left" w:pos="1080"/>
              </w:tabs>
            </w:pPr>
            <w:r>
              <w:t xml:space="preserve">567 </w:t>
            </w:r>
            <w:smartTag w:uri="urn:schemas-microsoft-com:office:smarttags" w:element="Street">
              <w:smartTag w:uri="urn:schemas-microsoft-com:office:smarttags" w:element="address">
                <w:r>
                  <w:t>Fourth Street</w:t>
                </w:r>
              </w:smartTag>
            </w:smartTag>
          </w:p>
          <w:p w:rsidR="00591964" w:rsidRDefault="00591964" w:rsidP="003925ED">
            <w:pPr>
              <w:pStyle w:val="CompanyInfo"/>
              <w:tabs>
                <w:tab w:val="left" w:pos="1080"/>
              </w:tabs>
            </w:pPr>
            <w:r>
              <w:t>Blakely, WY 98027</w:t>
            </w:r>
          </w:p>
          <w:p w:rsidR="004C3E51" w:rsidRDefault="004C3E51" w:rsidP="003925ED">
            <w:pPr>
              <w:pStyle w:val="CompanyInfo"/>
              <w:tabs>
                <w:tab w:val="left" w:pos="1080"/>
              </w:tabs>
            </w:pPr>
          </w:p>
        </w:tc>
        <w:tc>
          <w:tcPr>
            <w:tcW w:w="5090" w:type="dxa"/>
          </w:tcPr>
          <w:p w:rsidR="00591964" w:rsidRPr="003E21CC" w:rsidRDefault="00591964" w:rsidP="006B2DD1">
            <w:pPr>
              <w:pStyle w:val="Heading1"/>
            </w:pPr>
            <w:r w:rsidRPr="006B2DD1">
              <w:t>How can we improve</w:t>
            </w:r>
            <w:r w:rsidRPr="003E21CC">
              <w:t>?</w:t>
            </w:r>
          </w:p>
        </w:tc>
      </w:tr>
    </w:tbl>
    <w:p w:rsidR="00B752D2" w:rsidRDefault="00B752D2" w:rsidP="003F25E9">
      <w:pPr>
        <w:pStyle w:val="Intro"/>
      </w:pPr>
      <w:r>
        <w:t xml:space="preserve">Please </w:t>
      </w:r>
      <w:r w:rsidR="00B75A3F">
        <w:t>take a moment to help us improve your experience at Fourth Coffee.</w:t>
      </w:r>
      <w:r w:rsidR="00943D45">
        <w:t xml:space="preserve"> When you’re done</w:t>
      </w:r>
      <w:r w:rsidR="003925ED">
        <w:t xml:space="preserve">, </w:t>
      </w:r>
      <w:r w:rsidR="00423552">
        <w:t xml:space="preserve">please </w:t>
      </w:r>
      <w:r w:rsidR="003925ED">
        <w:t xml:space="preserve">drop the questionnaire </w:t>
      </w:r>
      <w:r w:rsidR="00120CBC">
        <w:t>in the blue box at the front of the store</w:t>
      </w:r>
      <w:r w:rsidR="003925ED">
        <w:t>.</w:t>
      </w:r>
    </w:p>
    <w:p w:rsidR="000430A4" w:rsidRDefault="00C41B55" w:rsidP="000F7CC0">
      <w:pPr>
        <w:pStyle w:val="Heading2"/>
      </w:pPr>
      <w:r>
        <w:t>Product Quality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5220"/>
      </w:tblGrid>
      <w:tr w:rsidR="00B7753D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4860" w:type="dxa"/>
          </w:tcPr>
          <w:p w:rsidR="00B7753D" w:rsidRPr="00396404" w:rsidRDefault="00B7753D" w:rsidP="00DA48AB">
            <w:pPr>
              <w:pStyle w:val="Questions"/>
            </w:pPr>
            <w:r w:rsidRPr="00396404">
              <w:t>How often do you come to Fourth Coffee?</w:t>
            </w:r>
          </w:p>
          <w:p w:rsidR="00B7753D" w:rsidRPr="00396404" w:rsidRDefault="00B7753D" w:rsidP="003F7243">
            <w:pPr>
              <w:pStyle w:val="Answers"/>
            </w:pPr>
            <w:r w:rsidRPr="00396404">
              <w:t>Every day</w:t>
            </w:r>
          </w:p>
          <w:p w:rsidR="00B7753D" w:rsidRPr="00396404" w:rsidRDefault="00D92780" w:rsidP="003F7243">
            <w:pPr>
              <w:pStyle w:val="Answers"/>
            </w:pPr>
            <w:r>
              <w:t xml:space="preserve">4 or </w:t>
            </w:r>
            <w:r w:rsidR="00943D45">
              <w:t>5 times</w:t>
            </w:r>
            <w:r w:rsidR="00B7753D" w:rsidRPr="00396404">
              <w:t xml:space="preserve"> a week</w:t>
            </w:r>
          </w:p>
          <w:p w:rsidR="00B7753D" w:rsidRPr="00396404" w:rsidRDefault="00D92780" w:rsidP="003F7243">
            <w:pPr>
              <w:pStyle w:val="Answers"/>
            </w:pPr>
            <w:r>
              <w:t>3</w:t>
            </w:r>
            <w:r w:rsidR="00B7753D" w:rsidRPr="00396404">
              <w:t xml:space="preserve"> or </w:t>
            </w:r>
            <w:r w:rsidR="0090723D">
              <w:t>fewer</w:t>
            </w:r>
            <w:r w:rsidR="00B7753D" w:rsidRPr="00396404">
              <w:t xml:space="preserve"> times a week</w:t>
            </w:r>
          </w:p>
          <w:p w:rsidR="00B7753D" w:rsidRPr="00396404" w:rsidRDefault="00B7753D" w:rsidP="003F7243">
            <w:pPr>
              <w:pStyle w:val="Answers"/>
            </w:pPr>
            <w:r w:rsidRPr="00396404">
              <w:t>First time</w:t>
            </w:r>
          </w:p>
        </w:tc>
        <w:tc>
          <w:tcPr>
            <w:tcW w:w="5220" w:type="dxa"/>
            <w:shd w:val="clear" w:color="auto" w:fill="auto"/>
          </w:tcPr>
          <w:p w:rsidR="00D43B6D" w:rsidRPr="00396404" w:rsidRDefault="00D43B6D" w:rsidP="00DA48AB">
            <w:pPr>
              <w:pStyle w:val="Questions"/>
            </w:pPr>
            <w:r w:rsidRPr="00396404">
              <w:t xml:space="preserve">How would you rate our </w:t>
            </w:r>
            <w:r w:rsidR="00383E52">
              <w:t>beverage</w:t>
            </w:r>
            <w:r w:rsidRPr="00396404">
              <w:t>s?</w:t>
            </w:r>
          </w:p>
          <w:p w:rsidR="00D43B6D" w:rsidRPr="00396404" w:rsidRDefault="00D43B6D" w:rsidP="003F7243">
            <w:pPr>
              <w:pStyle w:val="Answers"/>
            </w:pPr>
            <w:r w:rsidRPr="00396404">
              <w:t>Consistent high quality</w:t>
            </w:r>
          </w:p>
          <w:p w:rsidR="00D43B6D" w:rsidRPr="00396404" w:rsidRDefault="00D43B6D" w:rsidP="003F7243">
            <w:pPr>
              <w:pStyle w:val="Answers"/>
            </w:pPr>
            <w:r w:rsidRPr="00396404">
              <w:t>Generally good</w:t>
            </w:r>
          </w:p>
          <w:p w:rsidR="00D43B6D" w:rsidRPr="00396404" w:rsidRDefault="00D43B6D" w:rsidP="003F7243">
            <w:pPr>
              <w:pStyle w:val="Answers"/>
            </w:pPr>
            <w:r w:rsidRPr="00396404">
              <w:t>Quality varies daily</w:t>
            </w:r>
          </w:p>
          <w:p w:rsidR="00D43B6D" w:rsidRPr="00396404" w:rsidRDefault="00D43B6D" w:rsidP="003F7243">
            <w:pPr>
              <w:pStyle w:val="Answers"/>
            </w:pPr>
            <w:r w:rsidRPr="00396404">
              <w:t>Poor quality</w:t>
            </w:r>
          </w:p>
        </w:tc>
      </w:tr>
      <w:tr w:rsidR="00B7753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860" w:type="dxa"/>
          </w:tcPr>
          <w:p w:rsidR="00B7753D" w:rsidRPr="00396404" w:rsidRDefault="00B7753D" w:rsidP="00DA48AB">
            <w:pPr>
              <w:pStyle w:val="Questions"/>
            </w:pPr>
            <w:r w:rsidRPr="00396404">
              <w:t>What do you typically purchase?</w:t>
            </w:r>
          </w:p>
          <w:p w:rsidR="00B7753D" w:rsidRPr="00396404" w:rsidRDefault="00B7753D" w:rsidP="003F7243">
            <w:pPr>
              <w:pStyle w:val="Answers"/>
            </w:pPr>
            <w:r w:rsidRPr="00396404">
              <w:t>Coffee drink</w:t>
            </w:r>
          </w:p>
          <w:p w:rsidR="00B7753D" w:rsidRPr="00396404" w:rsidRDefault="00B7753D" w:rsidP="003F7243">
            <w:pPr>
              <w:pStyle w:val="Answers"/>
            </w:pPr>
            <w:r w:rsidRPr="00396404">
              <w:t>Tea</w:t>
            </w:r>
            <w:r w:rsidR="0090723D">
              <w:t>/</w:t>
            </w:r>
            <w:r w:rsidR="00D43B6D" w:rsidRPr="00396404">
              <w:t>c</w:t>
            </w:r>
            <w:r w:rsidRPr="00396404">
              <w:t>hai</w:t>
            </w:r>
          </w:p>
          <w:p w:rsidR="00B7753D" w:rsidRPr="005A15E2" w:rsidRDefault="00B7753D" w:rsidP="005A15E2">
            <w:pPr>
              <w:pStyle w:val="Answers"/>
            </w:pPr>
            <w:r w:rsidRPr="005A15E2">
              <w:t>Other drink</w:t>
            </w:r>
          </w:p>
          <w:p w:rsidR="00B7753D" w:rsidRPr="00396404" w:rsidRDefault="00B7753D" w:rsidP="003F7243">
            <w:pPr>
              <w:pStyle w:val="Answers"/>
            </w:pPr>
            <w:r w:rsidRPr="00396404">
              <w:t>Coffee beans</w:t>
            </w:r>
          </w:p>
          <w:p w:rsidR="00B7753D" w:rsidRPr="00396404" w:rsidRDefault="00B7753D" w:rsidP="003F7243">
            <w:pPr>
              <w:pStyle w:val="Answers"/>
            </w:pPr>
            <w:r w:rsidRPr="00396404">
              <w:t>Pastry</w:t>
            </w:r>
          </w:p>
          <w:p w:rsidR="00B7753D" w:rsidRPr="00396404" w:rsidRDefault="00383E52" w:rsidP="003F7243">
            <w:pPr>
              <w:pStyle w:val="Answers"/>
            </w:pPr>
            <w:r>
              <w:t>Other</w:t>
            </w:r>
          </w:p>
        </w:tc>
        <w:tc>
          <w:tcPr>
            <w:tcW w:w="5220" w:type="dxa"/>
            <w:shd w:val="clear" w:color="auto" w:fill="auto"/>
          </w:tcPr>
          <w:p w:rsidR="00383E52" w:rsidRPr="00396404" w:rsidRDefault="00383E52" w:rsidP="00383E52">
            <w:pPr>
              <w:pStyle w:val="Questions"/>
            </w:pPr>
            <w:r w:rsidRPr="00396404">
              <w:t xml:space="preserve">How would you rate our </w:t>
            </w:r>
            <w:r>
              <w:t xml:space="preserve">food </w:t>
            </w:r>
            <w:r w:rsidRPr="00396404">
              <w:t>products?</w:t>
            </w:r>
          </w:p>
          <w:p w:rsidR="00383E52" w:rsidRPr="00396404" w:rsidRDefault="00383E52" w:rsidP="00383E52">
            <w:pPr>
              <w:pStyle w:val="Answers"/>
            </w:pPr>
            <w:r w:rsidRPr="00396404">
              <w:t>Consistent high quality</w:t>
            </w:r>
          </w:p>
          <w:p w:rsidR="00383E52" w:rsidRPr="00396404" w:rsidRDefault="00383E52" w:rsidP="00383E52">
            <w:pPr>
              <w:pStyle w:val="Answers"/>
            </w:pPr>
            <w:r w:rsidRPr="00396404">
              <w:t>Generally good</w:t>
            </w:r>
          </w:p>
          <w:p w:rsidR="00383E52" w:rsidRPr="00396404" w:rsidRDefault="00383E52" w:rsidP="00383E52">
            <w:pPr>
              <w:pStyle w:val="Answers"/>
            </w:pPr>
            <w:r w:rsidRPr="00396404">
              <w:t>Quality varies daily</w:t>
            </w:r>
          </w:p>
          <w:p w:rsidR="00D04A5C" w:rsidRPr="00396404" w:rsidRDefault="00383E52" w:rsidP="00383E52">
            <w:pPr>
              <w:pStyle w:val="Answers"/>
            </w:pPr>
            <w:r>
              <w:t>Poor quality</w:t>
            </w:r>
          </w:p>
        </w:tc>
      </w:tr>
    </w:tbl>
    <w:p w:rsidR="00607655" w:rsidRDefault="00C41B55" w:rsidP="00702E38">
      <w:pPr>
        <w:pStyle w:val="Heading2"/>
        <w:tabs>
          <w:tab w:val="left" w:pos="540"/>
        </w:tabs>
      </w:pPr>
      <w:r>
        <w:t>Service</w:t>
      </w:r>
      <w:r w:rsidR="00BA06F8">
        <w:t xml:space="preserve"> </w:t>
      </w:r>
      <w:r w:rsidR="0090723D">
        <w:t>and</w:t>
      </w:r>
      <w:r w:rsidR="00BA06F8">
        <w:t xml:space="preserve"> Environment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5220"/>
      </w:tblGrid>
      <w:tr w:rsidR="006B046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860" w:type="dxa"/>
          </w:tcPr>
          <w:p w:rsidR="00BA06F8" w:rsidRPr="00DA48AB" w:rsidRDefault="00BA06F8" w:rsidP="00BA06F8">
            <w:pPr>
              <w:rPr>
                <w:szCs w:val="20"/>
              </w:rPr>
            </w:pPr>
            <w:r w:rsidRPr="00DA48AB">
              <w:rPr>
                <w:szCs w:val="20"/>
              </w:rPr>
              <w:t>How long did you wait for your order to be taken?</w:t>
            </w:r>
          </w:p>
          <w:p w:rsidR="00BA06F8" w:rsidRPr="00396404" w:rsidRDefault="00BA06F8" w:rsidP="00BA06F8">
            <w:pPr>
              <w:pStyle w:val="Answers"/>
            </w:pPr>
            <w:r>
              <w:t>Immediate service</w:t>
            </w:r>
          </w:p>
          <w:p w:rsidR="00BA06F8" w:rsidRPr="00396404" w:rsidRDefault="00BA06F8" w:rsidP="00BA06F8">
            <w:pPr>
              <w:pStyle w:val="Answers"/>
            </w:pPr>
            <w:r>
              <w:t>Less than 1 minute</w:t>
            </w:r>
          </w:p>
          <w:p w:rsidR="00BA06F8" w:rsidRPr="00396404" w:rsidRDefault="00BA06F8" w:rsidP="00BA06F8">
            <w:pPr>
              <w:pStyle w:val="Answers"/>
            </w:pPr>
            <w:r>
              <w:t>1 to 3 minutes</w:t>
            </w:r>
          </w:p>
          <w:p w:rsidR="00C629CA" w:rsidRPr="00396404" w:rsidRDefault="0090723D" w:rsidP="00BA06F8">
            <w:pPr>
              <w:pStyle w:val="Answers"/>
            </w:pPr>
            <w:r>
              <w:t>M</w:t>
            </w:r>
            <w:r w:rsidR="00BA06F8">
              <w:t>ore than 3 minutes</w:t>
            </w:r>
          </w:p>
        </w:tc>
        <w:tc>
          <w:tcPr>
            <w:tcW w:w="5220" w:type="dxa"/>
          </w:tcPr>
          <w:p w:rsidR="00BA06F8" w:rsidRPr="00396404" w:rsidRDefault="00BA06F8" w:rsidP="00BA06F8">
            <w:pPr>
              <w:pStyle w:val="Questions"/>
            </w:pPr>
            <w:r w:rsidRPr="00396404">
              <w:t>How long did you wait for your product after ordering?</w:t>
            </w:r>
          </w:p>
          <w:p w:rsidR="00BA06F8" w:rsidRPr="00396404" w:rsidRDefault="00BA06F8" w:rsidP="00BA06F8">
            <w:pPr>
              <w:pStyle w:val="Answers"/>
            </w:pPr>
            <w:r>
              <w:t>Less than 1 minute</w:t>
            </w:r>
          </w:p>
          <w:p w:rsidR="00BA06F8" w:rsidRPr="00396404" w:rsidRDefault="00BA06F8" w:rsidP="00BA06F8">
            <w:pPr>
              <w:pStyle w:val="Answers"/>
            </w:pPr>
            <w:r>
              <w:t>1 to 3 minutes</w:t>
            </w:r>
          </w:p>
          <w:p w:rsidR="00BA06F8" w:rsidRPr="00396404" w:rsidRDefault="00BA06F8" w:rsidP="00BA06F8">
            <w:pPr>
              <w:pStyle w:val="Answers"/>
            </w:pPr>
            <w:r>
              <w:t>3 to 5 minutes</w:t>
            </w:r>
          </w:p>
          <w:p w:rsidR="00073253" w:rsidRPr="003C16FB" w:rsidRDefault="0090723D" w:rsidP="00BA06F8">
            <w:pPr>
              <w:pStyle w:val="Answers"/>
            </w:pPr>
            <w:r>
              <w:t>M</w:t>
            </w:r>
            <w:r w:rsidR="00BA06F8">
              <w:t>ore than 5 minutes</w:t>
            </w:r>
          </w:p>
        </w:tc>
      </w:tr>
      <w:tr w:rsidR="006B046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860" w:type="dxa"/>
          </w:tcPr>
          <w:p w:rsidR="00BA06F8" w:rsidRPr="00396404" w:rsidRDefault="00BA06F8" w:rsidP="00BA06F8">
            <w:pPr>
              <w:pStyle w:val="Questions"/>
            </w:pPr>
            <w:r w:rsidRPr="00396404">
              <w:t>How would you rate the staff?</w:t>
            </w:r>
          </w:p>
          <w:p w:rsidR="00BA06F8" w:rsidRPr="00396404" w:rsidRDefault="00BA06F8" w:rsidP="00BA06F8">
            <w:pPr>
              <w:pStyle w:val="Answers"/>
            </w:pPr>
            <w:r w:rsidRPr="00396404">
              <w:t xml:space="preserve">Friendly and </w:t>
            </w:r>
            <w:r>
              <w:t>helpful</w:t>
            </w:r>
          </w:p>
          <w:p w:rsidR="00BA06F8" w:rsidRPr="00396404" w:rsidRDefault="00BA06F8" w:rsidP="00BA06F8">
            <w:pPr>
              <w:pStyle w:val="Answers"/>
            </w:pPr>
            <w:r>
              <w:t>Average</w:t>
            </w:r>
          </w:p>
          <w:p w:rsidR="00BA06F8" w:rsidRPr="00396404" w:rsidRDefault="00BA06F8" w:rsidP="00BA06F8">
            <w:pPr>
              <w:pStyle w:val="Answers"/>
            </w:pPr>
            <w:r>
              <w:t xml:space="preserve">Varies </w:t>
            </w:r>
            <w:r w:rsidR="00943D45">
              <w:t xml:space="preserve">on </w:t>
            </w:r>
            <w:r>
              <w:t>each visit</w:t>
            </w:r>
          </w:p>
          <w:p w:rsidR="006B046E" w:rsidRPr="00396404" w:rsidRDefault="00BA06F8" w:rsidP="00BA06F8">
            <w:pPr>
              <w:pStyle w:val="Answers"/>
            </w:pPr>
            <w:r>
              <w:t>Poor service</w:t>
            </w:r>
          </w:p>
        </w:tc>
        <w:tc>
          <w:tcPr>
            <w:tcW w:w="5220" w:type="dxa"/>
          </w:tcPr>
          <w:p w:rsidR="00BA06F8" w:rsidRPr="00396404" w:rsidRDefault="00097BBB" w:rsidP="00BA06F8">
            <w:pPr>
              <w:pStyle w:val="Questions"/>
            </w:pPr>
            <w:r>
              <w:t>Was the store clean and invit</w:t>
            </w:r>
            <w:r w:rsidR="00BA06F8">
              <w:t>ing?</w:t>
            </w:r>
          </w:p>
          <w:p w:rsidR="00BA06F8" w:rsidRPr="00396404" w:rsidRDefault="00BA06F8" w:rsidP="00BA06F8">
            <w:pPr>
              <w:pStyle w:val="Answers"/>
            </w:pPr>
            <w:r>
              <w:t>Yes</w:t>
            </w:r>
          </w:p>
          <w:p w:rsidR="00073253" w:rsidRPr="00396404" w:rsidRDefault="00BA06F8" w:rsidP="00BA06F8">
            <w:pPr>
              <w:pStyle w:val="Answers"/>
            </w:pPr>
            <w:r>
              <w:t>No</w:t>
            </w:r>
          </w:p>
        </w:tc>
      </w:tr>
    </w:tbl>
    <w:p w:rsidR="00DD15A8" w:rsidRDefault="00DD15A8" w:rsidP="00702E38">
      <w:pPr>
        <w:pStyle w:val="Heading2"/>
        <w:tabs>
          <w:tab w:val="left" w:pos="540"/>
        </w:tabs>
      </w:pPr>
      <w:r>
        <w:t>Additional Comments</w:t>
      </w:r>
    </w:p>
    <w:p w:rsidR="002A5E16" w:rsidRPr="006B2DD1" w:rsidRDefault="006B2DD1" w:rsidP="006B2DD1">
      <w:pPr>
        <w:pStyle w:val="Comments"/>
      </w:pPr>
      <w:r>
        <w:tab/>
      </w:r>
    </w:p>
    <w:p w:rsidR="002A5E16" w:rsidRPr="002A5E16" w:rsidRDefault="006B2DD1" w:rsidP="006B2DD1">
      <w:pPr>
        <w:pStyle w:val="Comments"/>
      </w:pPr>
      <w:r>
        <w:tab/>
      </w:r>
    </w:p>
    <w:p w:rsidR="00DD15A8" w:rsidRDefault="006B2DD1" w:rsidP="006B2DD1">
      <w:pPr>
        <w:pStyle w:val="Comments"/>
      </w:pPr>
      <w:r>
        <w:tab/>
      </w:r>
    </w:p>
    <w:p w:rsidR="006B2DD1" w:rsidRDefault="006B2DD1" w:rsidP="006B2DD1">
      <w:pPr>
        <w:pStyle w:val="Comments"/>
      </w:pPr>
      <w:r>
        <w:tab/>
      </w:r>
    </w:p>
    <w:p w:rsidR="000430A4" w:rsidRDefault="00C41B55" w:rsidP="00702E38">
      <w:pPr>
        <w:pStyle w:val="Heading2"/>
        <w:tabs>
          <w:tab w:val="left" w:pos="540"/>
        </w:tabs>
      </w:pPr>
      <w:r>
        <w:t>About You (optiona</w:t>
      </w:r>
      <w:r w:rsidR="00F20299">
        <w:t>l)</w:t>
      </w:r>
    </w:p>
    <w:tbl>
      <w:tblPr>
        <w:tblStyle w:val="Heading1Char"/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707"/>
        <w:gridCol w:w="3253"/>
        <w:gridCol w:w="900"/>
        <w:gridCol w:w="4320"/>
      </w:tblGrid>
      <w:tr w:rsidR="00953FF4" w:rsidRPr="00C03B5C">
        <w:trPr>
          <w:trHeight w:val="360"/>
        </w:trPr>
        <w:tc>
          <w:tcPr>
            <w:tcW w:w="913" w:type="dxa"/>
            <w:vAlign w:val="bottom"/>
          </w:tcPr>
          <w:p w:rsidR="00953FF4" w:rsidRPr="00396404" w:rsidRDefault="00953FF4" w:rsidP="00943D45">
            <w:pPr>
              <w:pStyle w:val="Questions"/>
            </w:pPr>
            <w:r w:rsidRPr="00396404">
              <w:t>Name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953FF4" w:rsidRPr="00146C08" w:rsidRDefault="00953FF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953FF4" w:rsidRPr="006B2DD1" w:rsidRDefault="00953FF4" w:rsidP="006B2DD1">
            <w:pPr>
              <w:pStyle w:val="Questions"/>
            </w:pPr>
            <w:r w:rsidRPr="006B2DD1">
              <w:t xml:space="preserve">E-mail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953FF4" w:rsidRPr="00146C08" w:rsidRDefault="00953FF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953FF4" w:rsidRPr="00C03B5C">
        <w:trPr>
          <w:trHeight w:val="360"/>
        </w:trPr>
        <w:tc>
          <w:tcPr>
            <w:tcW w:w="913" w:type="dxa"/>
            <w:tcBorders>
              <w:bottom w:val="nil"/>
            </w:tcBorders>
            <w:vAlign w:val="bottom"/>
          </w:tcPr>
          <w:p w:rsidR="00953FF4" w:rsidRPr="00396404" w:rsidRDefault="00953FF4" w:rsidP="00943D45">
            <w:pPr>
              <w:pStyle w:val="Questions"/>
              <w:rPr>
                <w:u w:val="single"/>
              </w:rPr>
            </w:pPr>
            <w:r w:rsidRPr="00396404">
              <w:t>Address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F4" w:rsidRPr="00146C08" w:rsidRDefault="00953FF4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953FF4" w:rsidRPr="006B2DD1" w:rsidRDefault="00953FF4" w:rsidP="006B2DD1">
            <w:pPr>
              <w:pStyle w:val="Questions"/>
            </w:pPr>
            <w:r w:rsidRPr="006B2DD1">
              <w:t>Phone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F4" w:rsidRPr="00146C08" w:rsidRDefault="00953FF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  <w:tr w:rsidR="00111D68" w:rsidRPr="00C03B5C">
        <w:trPr>
          <w:trHeight w:val="360"/>
        </w:trPr>
        <w:tc>
          <w:tcPr>
            <w:tcW w:w="1620" w:type="dxa"/>
            <w:gridSpan w:val="2"/>
            <w:tcBorders>
              <w:top w:val="nil"/>
              <w:bottom w:val="nil"/>
            </w:tcBorders>
            <w:vAlign w:val="bottom"/>
          </w:tcPr>
          <w:p w:rsidR="00111D68" w:rsidRPr="00146C08" w:rsidRDefault="006B2DD1" w:rsidP="00943D45">
            <w:pPr>
              <w:pStyle w:val="Questions"/>
            </w:pPr>
            <w:r>
              <w:t xml:space="preserve">City, State, </w:t>
            </w:r>
            <w:r w:rsidR="00111D68" w:rsidRPr="00146C08">
              <w:t>Z</w:t>
            </w:r>
            <w:r w:rsidR="0090723D">
              <w:t>IP Code</w:t>
            </w:r>
          </w:p>
        </w:tc>
        <w:tc>
          <w:tcPr>
            <w:tcW w:w="8473" w:type="dxa"/>
            <w:gridSpan w:val="3"/>
            <w:tcBorders>
              <w:top w:val="nil"/>
              <w:bottom w:val="single" w:sz="4" w:space="0" w:color="auto"/>
            </w:tcBorders>
          </w:tcPr>
          <w:p w:rsidR="00111D68" w:rsidRPr="00146C08" w:rsidRDefault="00111D68" w:rsidP="005A15E2"/>
        </w:tc>
      </w:tr>
      <w:tr w:rsidR="00111D68" w:rsidRPr="00C03B5C">
        <w:trPr>
          <w:trHeight w:hRule="exact" w:val="20"/>
        </w:trPr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111D68" w:rsidRPr="00396404" w:rsidRDefault="00111D68" w:rsidP="005A15E2"/>
        </w:tc>
        <w:tc>
          <w:tcPr>
            <w:tcW w:w="8473" w:type="dxa"/>
            <w:gridSpan w:val="3"/>
            <w:tcBorders>
              <w:top w:val="single" w:sz="4" w:space="0" w:color="auto"/>
              <w:bottom w:val="nil"/>
            </w:tcBorders>
          </w:tcPr>
          <w:p w:rsidR="00111D68" w:rsidRPr="00396404" w:rsidRDefault="00111D68" w:rsidP="005A15E2"/>
        </w:tc>
      </w:tr>
      <w:tr w:rsidR="00C03B5C" w:rsidRPr="00C03B5C">
        <w:trPr>
          <w:trHeight w:val="503"/>
        </w:trPr>
        <w:tc>
          <w:tcPr>
            <w:tcW w:w="10093" w:type="dxa"/>
            <w:gridSpan w:val="5"/>
            <w:tcBorders>
              <w:top w:val="nil"/>
              <w:bottom w:val="nil"/>
            </w:tcBorders>
          </w:tcPr>
          <w:p w:rsidR="00C03B5C" w:rsidRPr="00396404" w:rsidRDefault="00C03B5C" w:rsidP="006B2DD1">
            <w:pPr>
              <w:pStyle w:val="QuestionYesNo"/>
            </w:pPr>
            <w:r w:rsidRPr="00396404">
              <w:t xml:space="preserve">May we add you to our mailing list, </w:t>
            </w:r>
            <w:r w:rsidR="0090723D">
              <w:t xml:space="preserve">which </w:t>
            </w:r>
            <w:r w:rsidRPr="00396404">
              <w:t>off</w:t>
            </w:r>
            <w:r w:rsidR="0090723D">
              <w:t>s</w:t>
            </w:r>
            <w:r w:rsidRPr="00396404">
              <w:t xml:space="preserve"> news and exciting promotions?</w:t>
            </w:r>
            <w:r w:rsidR="006B2DD1">
              <w:tab/>
            </w:r>
            <w:r w:rsidRPr="006B2DD1">
              <w:rPr>
                <w:rStyle w:val="Checkbox"/>
              </w:rPr>
              <w:t>□</w:t>
            </w:r>
            <w:r w:rsidRPr="00396404">
              <w:t xml:space="preserve"> Yes</w:t>
            </w:r>
            <w:r w:rsidR="006B2DD1">
              <w:tab/>
            </w:r>
            <w:r w:rsidRPr="006B2DD1">
              <w:rPr>
                <w:rStyle w:val="Checkbox"/>
              </w:rPr>
              <w:t>□</w:t>
            </w:r>
            <w:r w:rsidRPr="00396404">
              <w:t xml:space="preserve"> No</w:t>
            </w:r>
          </w:p>
        </w:tc>
      </w:tr>
    </w:tbl>
    <w:p w:rsidR="000430A4" w:rsidRDefault="000430A4" w:rsidP="00DD15A8">
      <w:pPr>
        <w:pStyle w:val="ClosingComment"/>
      </w:pPr>
      <w:bookmarkStart w:id="0" w:name="_GoBack"/>
      <w:bookmarkEnd w:id="0"/>
      <w:r>
        <w:t>Thank you for your participation!</w:t>
      </w:r>
    </w:p>
    <w:sectPr w:rsidR="000430A4" w:rsidSect="00BC201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ED" w:rsidRDefault="00C723ED">
      <w:r>
        <w:separator/>
      </w:r>
    </w:p>
  </w:endnote>
  <w:endnote w:type="continuationSeparator" w:id="0">
    <w:p w:rsidR="00C723ED" w:rsidRDefault="00C7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ED" w:rsidRDefault="00C723ED">
      <w:r>
        <w:separator/>
      </w:r>
    </w:p>
  </w:footnote>
  <w:footnote w:type="continuationSeparator" w:id="0">
    <w:p w:rsidR="00C723ED" w:rsidRDefault="00C7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16"/>
  </w:num>
  <w:num w:numId="6">
    <w:abstractNumId w:val="4"/>
  </w:num>
  <w:num w:numId="7">
    <w:abstractNumId w:val="15"/>
  </w:num>
  <w:num w:numId="8">
    <w:abstractNumId w:val="21"/>
  </w:num>
  <w:num w:numId="9">
    <w:abstractNumId w:val="13"/>
  </w:num>
  <w:num w:numId="10">
    <w:abstractNumId w:val="5"/>
  </w:num>
  <w:num w:numId="11">
    <w:abstractNumId w:val="1"/>
  </w:num>
  <w:num w:numId="12">
    <w:abstractNumId w:val="18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4"/>
  </w:num>
  <w:num w:numId="19">
    <w:abstractNumId w:val="17"/>
  </w:num>
  <w:num w:numId="20">
    <w:abstractNumId w:val="6"/>
  </w:num>
  <w:num w:numId="21">
    <w:abstractNumId w:val="23"/>
  </w:num>
  <w:num w:numId="22">
    <w:abstractNumId w:val="9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77"/>
    <w:rsid w:val="00002DF7"/>
    <w:rsid w:val="000132B8"/>
    <w:rsid w:val="000176EE"/>
    <w:rsid w:val="00025B82"/>
    <w:rsid w:val="00036522"/>
    <w:rsid w:val="000430A4"/>
    <w:rsid w:val="00050725"/>
    <w:rsid w:val="00055D14"/>
    <w:rsid w:val="00073253"/>
    <w:rsid w:val="00090A5A"/>
    <w:rsid w:val="00093846"/>
    <w:rsid w:val="00097BBB"/>
    <w:rsid w:val="000C19FE"/>
    <w:rsid w:val="000C73AA"/>
    <w:rsid w:val="000D6FEE"/>
    <w:rsid w:val="000E3395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837FF"/>
    <w:rsid w:val="00187E20"/>
    <w:rsid w:val="00191420"/>
    <w:rsid w:val="0019601E"/>
    <w:rsid w:val="00197D00"/>
    <w:rsid w:val="001A3F6E"/>
    <w:rsid w:val="001C7F38"/>
    <w:rsid w:val="001D5550"/>
    <w:rsid w:val="00210813"/>
    <w:rsid w:val="00235495"/>
    <w:rsid w:val="0024039F"/>
    <w:rsid w:val="00240F96"/>
    <w:rsid w:val="00271B78"/>
    <w:rsid w:val="00283976"/>
    <w:rsid w:val="002842C5"/>
    <w:rsid w:val="002978C2"/>
    <w:rsid w:val="002A5DC4"/>
    <w:rsid w:val="002A5E16"/>
    <w:rsid w:val="002F15ED"/>
    <w:rsid w:val="00302D82"/>
    <w:rsid w:val="00305316"/>
    <w:rsid w:val="003109A1"/>
    <w:rsid w:val="00314DBD"/>
    <w:rsid w:val="003231E4"/>
    <w:rsid w:val="00334B24"/>
    <w:rsid w:val="00337041"/>
    <w:rsid w:val="00343BB2"/>
    <w:rsid w:val="00347ACA"/>
    <w:rsid w:val="00355387"/>
    <w:rsid w:val="00365789"/>
    <w:rsid w:val="00383E52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F25E9"/>
    <w:rsid w:val="003F2FE4"/>
    <w:rsid w:val="003F7243"/>
    <w:rsid w:val="00414F5C"/>
    <w:rsid w:val="00423552"/>
    <w:rsid w:val="0043504C"/>
    <w:rsid w:val="00451B18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144FF"/>
    <w:rsid w:val="0053373D"/>
    <w:rsid w:val="00540C23"/>
    <w:rsid w:val="005463A7"/>
    <w:rsid w:val="005474B2"/>
    <w:rsid w:val="00556644"/>
    <w:rsid w:val="005705A3"/>
    <w:rsid w:val="00587012"/>
    <w:rsid w:val="00591964"/>
    <w:rsid w:val="005A15E2"/>
    <w:rsid w:val="005A68DA"/>
    <w:rsid w:val="005B16D9"/>
    <w:rsid w:val="005B6180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67279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22FBE"/>
    <w:rsid w:val="00734D6B"/>
    <w:rsid w:val="00747F40"/>
    <w:rsid w:val="0075188F"/>
    <w:rsid w:val="007726EA"/>
    <w:rsid w:val="007A3627"/>
    <w:rsid w:val="007A41D0"/>
    <w:rsid w:val="007B0D4F"/>
    <w:rsid w:val="007C1E96"/>
    <w:rsid w:val="00802CEB"/>
    <w:rsid w:val="00806336"/>
    <w:rsid w:val="008141D4"/>
    <w:rsid w:val="008301EB"/>
    <w:rsid w:val="0083569B"/>
    <w:rsid w:val="0087254D"/>
    <w:rsid w:val="008751E0"/>
    <w:rsid w:val="00887292"/>
    <w:rsid w:val="008C6AB2"/>
    <w:rsid w:val="008F0BE6"/>
    <w:rsid w:val="008F7B8B"/>
    <w:rsid w:val="00900B3E"/>
    <w:rsid w:val="00902E93"/>
    <w:rsid w:val="0090723D"/>
    <w:rsid w:val="00943D45"/>
    <w:rsid w:val="0094566A"/>
    <w:rsid w:val="00953FF4"/>
    <w:rsid w:val="00957B40"/>
    <w:rsid w:val="00974CBD"/>
    <w:rsid w:val="009772E0"/>
    <w:rsid w:val="009963EE"/>
    <w:rsid w:val="009B5AC0"/>
    <w:rsid w:val="009C1AC1"/>
    <w:rsid w:val="009C4BDA"/>
    <w:rsid w:val="009C6750"/>
    <w:rsid w:val="009F1654"/>
    <w:rsid w:val="00A1049C"/>
    <w:rsid w:val="00A131E7"/>
    <w:rsid w:val="00A2219F"/>
    <w:rsid w:val="00A51CC3"/>
    <w:rsid w:val="00A92F37"/>
    <w:rsid w:val="00A941B1"/>
    <w:rsid w:val="00AB2E3F"/>
    <w:rsid w:val="00AD6EFB"/>
    <w:rsid w:val="00AE13A8"/>
    <w:rsid w:val="00B007EB"/>
    <w:rsid w:val="00B4236C"/>
    <w:rsid w:val="00B468A2"/>
    <w:rsid w:val="00B559E7"/>
    <w:rsid w:val="00B5634B"/>
    <w:rsid w:val="00B63F36"/>
    <w:rsid w:val="00B645CF"/>
    <w:rsid w:val="00B752D2"/>
    <w:rsid w:val="00B75A3F"/>
    <w:rsid w:val="00B7753D"/>
    <w:rsid w:val="00B77893"/>
    <w:rsid w:val="00B8640F"/>
    <w:rsid w:val="00BA017E"/>
    <w:rsid w:val="00BA06F8"/>
    <w:rsid w:val="00BC200A"/>
    <w:rsid w:val="00BC201D"/>
    <w:rsid w:val="00BD4F59"/>
    <w:rsid w:val="00BF1ADE"/>
    <w:rsid w:val="00C03B5C"/>
    <w:rsid w:val="00C41B55"/>
    <w:rsid w:val="00C5755F"/>
    <w:rsid w:val="00C629CA"/>
    <w:rsid w:val="00C6602D"/>
    <w:rsid w:val="00C663AA"/>
    <w:rsid w:val="00C7095F"/>
    <w:rsid w:val="00C723ED"/>
    <w:rsid w:val="00C8137B"/>
    <w:rsid w:val="00C8543E"/>
    <w:rsid w:val="00CA420B"/>
    <w:rsid w:val="00CB7D35"/>
    <w:rsid w:val="00CC609C"/>
    <w:rsid w:val="00CE4C1E"/>
    <w:rsid w:val="00CF6A24"/>
    <w:rsid w:val="00D04A5C"/>
    <w:rsid w:val="00D07AE2"/>
    <w:rsid w:val="00D132BD"/>
    <w:rsid w:val="00D25481"/>
    <w:rsid w:val="00D34D95"/>
    <w:rsid w:val="00D41310"/>
    <w:rsid w:val="00D43944"/>
    <w:rsid w:val="00D43B6D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A6077"/>
    <w:rsid w:val="00DC4F04"/>
    <w:rsid w:val="00DD15A8"/>
    <w:rsid w:val="00DE556B"/>
    <w:rsid w:val="00E02B61"/>
    <w:rsid w:val="00E2486A"/>
    <w:rsid w:val="00E53D07"/>
    <w:rsid w:val="00E649BA"/>
    <w:rsid w:val="00E67EB6"/>
    <w:rsid w:val="00E75A3F"/>
    <w:rsid w:val="00E9479D"/>
    <w:rsid w:val="00EA3769"/>
    <w:rsid w:val="00ED5FFC"/>
    <w:rsid w:val="00ED7EC7"/>
    <w:rsid w:val="00F1050F"/>
    <w:rsid w:val="00F13F97"/>
    <w:rsid w:val="00F16C96"/>
    <w:rsid w:val="00F20299"/>
    <w:rsid w:val="00F275CB"/>
    <w:rsid w:val="00F35DC8"/>
    <w:rsid w:val="00F37CE8"/>
    <w:rsid w:val="00F66FAC"/>
    <w:rsid w:val="00F8580E"/>
    <w:rsid w:val="00F87A95"/>
    <w:rsid w:val="00F97D34"/>
    <w:rsid w:val="00FB0AE3"/>
    <w:rsid w:val="00FC3C3B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94566A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235495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94566A"/>
    <w:rPr>
      <w:rFonts w:ascii="Tahoma" w:hAnsi="Tahoma"/>
      <w:sz w:val="44"/>
      <w:szCs w:val="4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osingComment">
    <w:name w:val="ClosingComment"/>
    <w:basedOn w:val="Normal"/>
    <w:rsid w:val="006B2DD1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CompanyInfo">
    <w:name w:val="CompanyInfo"/>
    <w:basedOn w:val="Normal"/>
    <w:link w:val="CompanyInfoChar"/>
    <w:rsid w:val="00302D82"/>
    <w:pPr>
      <w:ind w:left="14"/>
    </w:pPr>
    <w:rPr>
      <w:szCs w:val="20"/>
    </w:rPr>
  </w:style>
  <w:style w:type="character" w:customStyle="1" w:styleId="CompanyInfoChar">
    <w:name w:val="CompanyInfo Char"/>
    <w:basedOn w:val="DefaultParagraphFont"/>
    <w:link w:val="CompanyInfo"/>
    <w:rsid w:val="00302D82"/>
    <w:rPr>
      <w:rFonts w:ascii="Tahoma" w:hAnsi="Tahoma"/>
      <w:lang w:val="en-US" w:eastAsia="en-US" w:bidi="ar-SA"/>
    </w:rPr>
  </w:style>
  <w:style w:type="paragraph" w:customStyle="1" w:styleId="CompanyName">
    <w:name w:val="CompanyName"/>
    <w:basedOn w:val="Normal"/>
    <w:rsid w:val="0094566A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Questions">
    <w:name w:val="Questions"/>
    <w:basedOn w:val="Normal"/>
    <w:link w:val="QuestionsChar"/>
    <w:rsid w:val="00DA48AB"/>
    <w:rPr>
      <w:szCs w:val="20"/>
    </w:rPr>
  </w:style>
  <w:style w:type="character" w:customStyle="1" w:styleId="QuestionsChar">
    <w:name w:val="Questions Char"/>
    <w:basedOn w:val="DefaultParagraphFont"/>
    <w:link w:val="Questions"/>
    <w:rsid w:val="00DA48AB"/>
    <w:rPr>
      <w:rFonts w:ascii="Tahoma" w:hAnsi="Tahoma"/>
      <w:lang w:val="en-US" w:eastAsia="en-US" w:bidi="ar-SA"/>
    </w:rPr>
  </w:style>
  <w:style w:type="paragraph" w:customStyle="1" w:styleId="Answers">
    <w:name w:val="Answers"/>
    <w:basedOn w:val="Normal"/>
    <w:link w:val="AnswersChar"/>
    <w:rsid w:val="003F7243"/>
    <w:pPr>
      <w:numPr>
        <w:numId w:val="10"/>
      </w:numPr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3F7243"/>
    <w:rPr>
      <w:rFonts w:ascii="Tahoma" w:hAnsi="Tahoma"/>
      <w:sz w:val="18"/>
      <w:szCs w:val="18"/>
      <w:lang w:val="en-US" w:eastAsia="en-US" w:bidi="ar-SA"/>
    </w:rPr>
  </w:style>
  <w:style w:type="character" w:customStyle="1" w:styleId="Checkbox">
    <w:name w:val="Checkbox"/>
    <w:basedOn w:val="DefaultParagraphFont"/>
    <w:rsid w:val="006B2DD1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3F25E9"/>
    <w:pPr>
      <w:spacing w:before="60"/>
    </w:pPr>
  </w:style>
  <w:style w:type="paragraph" w:customStyle="1" w:styleId="QuestionYesNo">
    <w:name w:val="Question Yes/No"/>
    <w:basedOn w:val="Normal"/>
    <w:rsid w:val="006B2DD1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6B2DD1"/>
    <w:pPr>
      <w:tabs>
        <w:tab w:val="left" w:pos="10080"/>
      </w:tabs>
      <w:spacing w:before="60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94566A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235495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94566A"/>
    <w:rPr>
      <w:rFonts w:ascii="Tahoma" w:hAnsi="Tahoma"/>
      <w:sz w:val="44"/>
      <w:szCs w:val="4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osingComment">
    <w:name w:val="ClosingComment"/>
    <w:basedOn w:val="Normal"/>
    <w:rsid w:val="006B2DD1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CompanyInfo">
    <w:name w:val="CompanyInfo"/>
    <w:basedOn w:val="Normal"/>
    <w:link w:val="CompanyInfoChar"/>
    <w:rsid w:val="00302D82"/>
    <w:pPr>
      <w:ind w:left="14"/>
    </w:pPr>
    <w:rPr>
      <w:szCs w:val="20"/>
    </w:rPr>
  </w:style>
  <w:style w:type="character" w:customStyle="1" w:styleId="CompanyInfoChar">
    <w:name w:val="CompanyInfo Char"/>
    <w:basedOn w:val="DefaultParagraphFont"/>
    <w:link w:val="CompanyInfo"/>
    <w:rsid w:val="00302D82"/>
    <w:rPr>
      <w:rFonts w:ascii="Tahoma" w:hAnsi="Tahoma"/>
      <w:lang w:val="en-US" w:eastAsia="en-US" w:bidi="ar-SA"/>
    </w:rPr>
  </w:style>
  <w:style w:type="paragraph" w:customStyle="1" w:styleId="CompanyName">
    <w:name w:val="CompanyName"/>
    <w:basedOn w:val="Normal"/>
    <w:rsid w:val="0094566A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Questions">
    <w:name w:val="Questions"/>
    <w:basedOn w:val="Normal"/>
    <w:link w:val="QuestionsChar"/>
    <w:rsid w:val="00DA48AB"/>
    <w:rPr>
      <w:szCs w:val="20"/>
    </w:rPr>
  </w:style>
  <w:style w:type="character" w:customStyle="1" w:styleId="QuestionsChar">
    <w:name w:val="Questions Char"/>
    <w:basedOn w:val="DefaultParagraphFont"/>
    <w:link w:val="Questions"/>
    <w:rsid w:val="00DA48AB"/>
    <w:rPr>
      <w:rFonts w:ascii="Tahoma" w:hAnsi="Tahoma"/>
      <w:lang w:val="en-US" w:eastAsia="en-US" w:bidi="ar-SA"/>
    </w:rPr>
  </w:style>
  <w:style w:type="paragraph" w:customStyle="1" w:styleId="Answers">
    <w:name w:val="Answers"/>
    <w:basedOn w:val="Normal"/>
    <w:link w:val="AnswersChar"/>
    <w:rsid w:val="003F7243"/>
    <w:pPr>
      <w:numPr>
        <w:numId w:val="10"/>
      </w:numPr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3F7243"/>
    <w:rPr>
      <w:rFonts w:ascii="Tahoma" w:hAnsi="Tahoma"/>
      <w:sz w:val="18"/>
      <w:szCs w:val="18"/>
      <w:lang w:val="en-US" w:eastAsia="en-US" w:bidi="ar-SA"/>
    </w:rPr>
  </w:style>
  <w:style w:type="character" w:customStyle="1" w:styleId="Checkbox">
    <w:name w:val="Checkbox"/>
    <w:basedOn w:val="DefaultParagraphFont"/>
    <w:rsid w:val="006B2DD1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3F25E9"/>
    <w:pPr>
      <w:spacing w:before="60"/>
    </w:pPr>
  </w:style>
  <w:style w:type="paragraph" w:customStyle="1" w:styleId="QuestionYesNo">
    <w:name w:val="Question Yes/No"/>
    <w:basedOn w:val="Normal"/>
    <w:rsid w:val="006B2DD1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6B2DD1"/>
    <w:pPr>
      <w:tabs>
        <w:tab w:val="left" w:pos="10080"/>
      </w:tabs>
      <w:spacing w:before="6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\Application%20Data\Microsoft\Templates\Survey%20of%20customer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of customer service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Scheid</dc:creator>
  <cp:keywords/>
  <dc:description/>
  <cp:lastModifiedBy>Jean Scheid</cp:lastModifiedBy>
  <cp:revision>1</cp:revision>
  <cp:lastPrinted>2003-09-23T21:31:00Z</cp:lastPrinted>
  <dcterms:created xsi:type="dcterms:W3CDTF">2011-03-27T20:15:00Z</dcterms:created>
  <dcterms:modified xsi:type="dcterms:W3CDTF">2011-03-27T20:15:00Z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