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4A" w:rsidRDefault="00A6313C" w:rsidP="00A209F9">
      <w:pPr>
        <w:pStyle w:val="Title"/>
      </w:pPr>
      <w:r>
        <w:t>Scope of Work</w:t>
      </w:r>
      <w:r w:rsidR="00A209F9">
        <w:t>:</w:t>
      </w:r>
      <w:r>
        <w:t xml:space="preserve"> </w:t>
      </w:r>
      <w:sdt>
        <w:sdtPr>
          <w:id w:val="1327786587"/>
          <w:placeholder>
            <w:docPart w:val="DefaultPlaceholder_1082065158"/>
          </w:placeholder>
        </w:sdtPr>
        <w:sdtContent>
          <w:r w:rsidR="00A209F9">
            <w:t>&lt;</w:t>
          </w:r>
          <w:bookmarkStart w:id="0" w:name="_GoBack"/>
          <w:bookmarkEnd w:id="0"/>
          <w:r w:rsidR="00A209F9">
            <w:t>enter project name&gt;</w:t>
          </w:r>
        </w:sdtContent>
      </w:sdt>
    </w:p>
    <w:p w:rsidR="00A6313C" w:rsidRDefault="00A264EF" w:rsidP="00A6313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207645</wp:posOffset>
                </wp:positionV>
                <wp:extent cx="6048375" cy="1019175"/>
                <wp:effectExtent l="9525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9F9" w:rsidRDefault="00A209F9">
                            <w:r w:rsidRPr="00A209F9">
                              <w:rPr>
                                <w:b/>
                              </w:rPr>
                              <w:t>Project Manager: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005242183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982C0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209F9" w:rsidRDefault="00A209F9">
                            <w:r w:rsidRPr="00A209F9">
                              <w:rPr>
                                <w:b/>
                              </w:rPr>
                              <w:t>Sponsor: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815631867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982C0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209F9" w:rsidRDefault="00A209F9">
                            <w:r w:rsidRPr="00A209F9">
                              <w:rPr>
                                <w:b/>
                              </w:rPr>
                              <w:t>Deadline: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2077124053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982C0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8.25pt;margin-top:16.35pt;width:476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">
                <v:textbox>
                  <w:txbxContent>
                    <w:p w:rsidR="00A209F9" w:rsidRDefault="00A209F9">
                      <w:r w:rsidRPr="00A209F9">
                        <w:rPr>
                          <w:b/>
                        </w:rPr>
                        <w:t>Project Manager:</w:t>
                      </w:r>
                      <w:r>
                        <w:t xml:space="preserve"> </w:t>
                      </w:r>
                      <w:sdt>
                        <w:sdtPr>
                          <w:id w:val="1005242183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Pr="00982C0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209F9" w:rsidRDefault="00A209F9">
                      <w:r w:rsidRPr="00A209F9">
                        <w:rPr>
                          <w:b/>
                        </w:rPr>
                        <w:t>Sponsor:</w:t>
                      </w:r>
                      <w:r>
                        <w:t xml:space="preserve"> </w:t>
                      </w:r>
                      <w:sdt>
                        <w:sdtPr>
                          <w:id w:val="-1815631867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Pr="00982C0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209F9" w:rsidRDefault="00A209F9">
                      <w:r w:rsidRPr="00A209F9">
                        <w:rPr>
                          <w:b/>
                        </w:rPr>
                        <w:t>Deadline:</w:t>
                      </w:r>
                      <w:r>
                        <w:t xml:space="preserve"> </w:t>
                      </w:r>
                      <w:sdt>
                        <w:sdtPr>
                          <w:id w:val="-2077124053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Content>
                          <w:r w:rsidRPr="00982C0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:rsidR="00A209F9" w:rsidRDefault="00A209F9" w:rsidP="00A6313C"/>
    <w:p w:rsidR="00A209F9" w:rsidRDefault="00A209F9" w:rsidP="00A6313C"/>
    <w:p w:rsidR="00A209F9" w:rsidRDefault="00A209F9" w:rsidP="00A6313C"/>
    <w:p w:rsidR="00A264EF" w:rsidRDefault="00A264EF" w:rsidP="00A264EF">
      <w:pPr>
        <w:pStyle w:val="Heading2"/>
      </w:pPr>
      <w:r>
        <w:br/>
        <w:t>Scope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64EF" w:rsidTr="00A264EF">
        <w:tc>
          <w:tcPr>
            <w:tcW w:w="9576" w:type="dxa"/>
            <w:shd w:val="clear" w:color="auto" w:fill="BFBFBF" w:themeFill="background1" w:themeFillShade="BF"/>
          </w:tcPr>
          <w:p w:rsidR="00A264EF" w:rsidRPr="00A264EF" w:rsidRDefault="002655A4" w:rsidP="00A6313C">
            <w:pPr>
              <w:rPr>
                <w:b/>
              </w:rPr>
            </w:pPr>
            <w:r>
              <w:rPr>
                <w:b/>
              </w:rPr>
              <w:t>Scope Statement</w:t>
            </w:r>
          </w:p>
        </w:tc>
      </w:tr>
      <w:tr w:rsidR="00A264EF" w:rsidTr="00A264EF">
        <w:tc>
          <w:tcPr>
            <w:tcW w:w="9576" w:type="dxa"/>
          </w:tcPr>
          <w:p w:rsidR="00A264EF" w:rsidRDefault="00A264EF" w:rsidP="00A6313C">
            <w:r>
              <w:br/>
            </w:r>
            <w:r>
              <w:br/>
            </w:r>
          </w:p>
        </w:tc>
      </w:tr>
      <w:tr w:rsidR="00A264EF" w:rsidTr="00A264EF">
        <w:tc>
          <w:tcPr>
            <w:tcW w:w="9576" w:type="dxa"/>
            <w:shd w:val="clear" w:color="auto" w:fill="BFBFBF" w:themeFill="background1" w:themeFillShade="BF"/>
          </w:tcPr>
          <w:p w:rsidR="00A264EF" w:rsidRPr="00A264EF" w:rsidRDefault="002655A4" w:rsidP="00A6313C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</w:tc>
      </w:tr>
      <w:tr w:rsidR="00A264EF" w:rsidTr="00A264EF">
        <w:tc>
          <w:tcPr>
            <w:tcW w:w="9576" w:type="dxa"/>
          </w:tcPr>
          <w:p w:rsidR="00A264EF" w:rsidRDefault="00A264EF" w:rsidP="00A6313C">
            <w:r>
              <w:br/>
            </w:r>
            <w:r>
              <w:br/>
            </w:r>
          </w:p>
        </w:tc>
      </w:tr>
      <w:tr w:rsidR="00A264EF" w:rsidTr="00A264EF">
        <w:tc>
          <w:tcPr>
            <w:tcW w:w="9576" w:type="dxa"/>
            <w:shd w:val="clear" w:color="auto" w:fill="BFBFBF" w:themeFill="background1" w:themeFillShade="BF"/>
          </w:tcPr>
          <w:p w:rsidR="00A264EF" w:rsidRPr="00A264EF" w:rsidRDefault="002655A4" w:rsidP="00A6313C">
            <w:pPr>
              <w:rPr>
                <w:b/>
              </w:rPr>
            </w:pPr>
            <w:r>
              <w:rPr>
                <w:b/>
              </w:rPr>
              <w:t>Exclusions</w:t>
            </w:r>
          </w:p>
        </w:tc>
      </w:tr>
      <w:tr w:rsidR="00A264EF" w:rsidTr="00A264EF">
        <w:tc>
          <w:tcPr>
            <w:tcW w:w="9576" w:type="dxa"/>
          </w:tcPr>
          <w:p w:rsidR="00A264EF" w:rsidRDefault="00A264EF" w:rsidP="00A6313C">
            <w:r>
              <w:br/>
            </w:r>
            <w:r>
              <w:br/>
            </w:r>
          </w:p>
        </w:tc>
      </w:tr>
    </w:tbl>
    <w:p w:rsidR="00A209F9" w:rsidRDefault="00A209F9" w:rsidP="00A209F9"/>
    <w:p w:rsidR="00A264EF" w:rsidRDefault="00A264EF" w:rsidP="00A264EF">
      <w:pPr>
        <w:pStyle w:val="Heading2"/>
      </w:pPr>
      <w:r>
        <w:t>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210"/>
        <w:gridCol w:w="2520"/>
      </w:tblGrid>
      <w:tr w:rsidR="00A264EF" w:rsidRPr="00A264EF" w:rsidTr="00A264EF">
        <w:tc>
          <w:tcPr>
            <w:tcW w:w="738" w:type="dxa"/>
            <w:shd w:val="clear" w:color="auto" w:fill="BFBFBF" w:themeFill="background1" w:themeFillShade="BF"/>
          </w:tcPr>
          <w:p w:rsidR="00A264EF" w:rsidRPr="00A264EF" w:rsidRDefault="002655A4" w:rsidP="00A209F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:rsidR="00A264EF" w:rsidRPr="00A264EF" w:rsidRDefault="002655A4" w:rsidP="00A209F9">
            <w:pPr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A264EF" w:rsidRPr="00A264EF" w:rsidRDefault="002655A4" w:rsidP="00A209F9">
            <w:pPr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A264EF" w:rsidTr="00A264EF">
        <w:tc>
          <w:tcPr>
            <w:tcW w:w="738" w:type="dxa"/>
          </w:tcPr>
          <w:p w:rsidR="00A264EF" w:rsidRDefault="00A264EF" w:rsidP="00A209F9"/>
        </w:tc>
        <w:tc>
          <w:tcPr>
            <w:tcW w:w="6210" w:type="dxa"/>
          </w:tcPr>
          <w:p w:rsidR="00A264EF" w:rsidRDefault="00A264EF" w:rsidP="00A209F9"/>
        </w:tc>
        <w:tc>
          <w:tcPr>
            <w:tcW w:w="2520" w:type="dxa"/>
          </w:tcPr>
          <w:p w:rsidR="00A264EF" w:rsidRDefault="00A264EF" w:rsidP="00A209F9"/>
        </w:tc>
      </w:tr>
      <w:tr w:rsidR="00A264EF" w:rsidTr="00A264EF">
        <w:tc>
          <w:tcPr>
            <w:tcW w:w="738" w:type="dxa"/>
          </w:tcPr>
          <w:p w:rsidR="00A264EF" w:rsidRDefault="00A264EF" w:rsidP="00A209F9"/>
        </w:tc>
        <w:tc>
          <w:tcPr>
            <w:tcW w:w="6210" w:type="dxa"/>
          </w:tcPr>
          <w:p w:rsidR="00A264EF" w:rsidRDefault="00A264EF" w:rsidP="00A209F9"/>
        </w:tc>
        <w:tc>
          <w:tcPr>
            <w:tcW w:w="2520" w:type="dxa"/>
          </w:tcPr>
          <w:p w:rsidR="00A264EF" w:rsidRDefault="00A264EF" w:rsidP="00A209F9"/>
        </w:tc>
      </w:tr>
      <w:tr w:rsidR="00A264EF" w:rsidTr="00A264EF">
        <w:tc>
          <w:tcPr>
            <w:tcW w:w="738" w:type="dxa"/>
          </w:tcPr>
          <w:p w:rsidR="00A264EF" w:rsidRDefault="00A264EF" w:rsidP="00A209F9"/>
        </w:tc>
        <w:tc>
          <w:tcPr>
            <w:tcW w:w="6210" w:type="dxa"/>
          </w:tcPr>
          <w:p w:rsidR="00A264EF" w:rsidRDefault="00A264EF" w:rsidP="00A209F9"/>
        </w:tc>
        <w:tc>
          <w:tcPr>
            <w:tcW w:w="2520" w:type="dxa"/>
          </w:tcPr>
          <w:p w:rsidR="00A264EF" w:rsidRDefault="00A264EF" w:rsidP="00A209F9"/>
        </w:tc>
      </w:tr>
      <w:tr w:rsidR="00A264EF" w:rsidTr="00A264EF">
        <w:tc>
          <w:tcPr>
            <w:tcW w:w="738" w:type="dxa"/>
          </w:tcPr>
          <w:p w:rsidR="00A264EF" w:rsidRDefault="00A264EF" w:rsidP="00A209F9"/>
        </w:tc>
        <w:tc>
          <w:tcPr>
            <w:tcW w:w="6210" w:type="dxa"/>
          </w:tcPr>
          <w:p w:rsidR="00A264EF" w:rsidRDefault="00A264EF" w:rsidP="00A209F9"/>
        </w:tc>
        <w:tc>
          <w:tcPr>
            <w:tcW w:w="2520" w:type="dxa"/>
          </w:tcPr>
          <w:p w:rsidR="00A264EF" w:rsidRDefault="00A264EF" w:rsidP="00A209F9"/>
        </w:tc>
      </w:tr>
    </w:tbl>
    <w:p w:rsidR="00A264EF" w:rsidRDefault="00A264EF" w:rsidP="00A209F9"/>
    <w:p w:rsidR="00A209F9" w:rsidRDefault="002655A4" w:rsidP="002655A4">
      <w:pPr>
        <w:pStyle w:val="Heading2"/>
      </w:pPr>
      <w:r>
        <w:t>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2655A4" w:rsidRPr="002655A4" w:rsidTr="002655A4">
        <w:tc>
          <w:tcPr>
            <w:tcW w:w="2808" w:type="dxa"/>
            <w:shd w:val="clear" w:color="auto" w:fill="BFBFBF" w:themeFill="background1" w:themeFillShade="BF"/>
          </w:tcPr>
          <w:p w:rsidR="002655A4" w:rsidRPr="002655A4" w:rsidRDefault="002655A4" w:rsidP="002655A4">
            <w:pPr>
              <w:rPr>
                <w:b/>
              </w:rPr>
            </w:pPr>
            <w:r w:rsidRPr="002655A4">
              <w:rPr>
                <w:b/>
              </w:rPr>
              <w:t>Stakeholder</w:t>
            </w:r>
          </w:p>
        </w:tc>
        <w:tc>
          <w:tcPr>
            <w:tcW w:w="6768" w:type="dxa"/>
            <w:shd w:val="clear" w:color="auto" w:fill="BFBFBF" w:themeFill="background1" w:themeFillShade="BF"/>
          </w:tcPr>
          <w:p w:rsidR="002655A4" w:rsidRPr="002655A4" w:rsidRDefault="002655A4" w:rsidP="002655A4">
            <w:pPr>
              <w:rPr>
                <w:b/>
              </w:rPr>
            </w:pPr>
            <w:r w:rsidRPr="002655A4">
              <w:rPr>
                <w:b/>
              </w:rPr>
              <w:t>Responsibility</w:t>
            </w:r>
          </w:p>
        </w:tc>
      </w:tr>
      <w:tr w:rsidR="002655A4" w:rsidTr="002655A4">
        <w:tc>
          <w:tcPr>
            <w:tcW w:w="2808" w:type="dxa"/>
          </w:tcPr>
          <w:p w:rsidR="002655A4" w:rsidRDefault="002655A4" w:rsidP="002655A4"/>
        </w:tc>
        <w:tc>
          <w:tcPr>
            <w:tcW w:w="6768" w:type="dxa"/>
          </w:tcPr>
          <w:p w:rsidR="002655A4" w:rsidRDefault="002655A4" w:rsidP="002655A4"/>
        </w:tc>
      </w:tr>
      <w:tr w:rsidR="002655A4" w:rsidTr="002655A4">
        <w:tc>
          <w:tcPr>
            <w:tcW w:w="2808" w:type="dxa"/>
          </w:tcPr>
          <w:p w:rsidR="002655A4" w:rsidRDefault="002655A4" w:rsidP="002655A4"/>
        </w:tc>
        <w:tc>
          <w:tcPr>
            <w:tcW w:w="6768" w:type="dxa"/>
          </w:tcPr>
          <w:p w:rsidR="002655A4" w:rsidRDefault="002655A4" w:rsidP="002655A4"/>
        </w:tc>
      </w:tr>
      <w:tr w:rsidR="002655A4" w:rsidTr="002655A4">
        <w:tc>
          <w:tcPr>
            <w:tcW w:w="2808" w:type="dxa"/>
          </w:tcPr>
          <w:p w:rsidR="002655A4" w:rsidRDefault="002655A4" w:rsidP="002655A4"/>
        </w:tc>
        <w:tc>
          <w:tcPr>
            <w:tcW w:w="6768" w:type="dxa"/>
          </w:tcPr>
          <w:p w:rsidR="002655A4" w:rsidRDefault="002655A4" w:rsidP="002655A4"/>
        </w:tc>
      </w:tr>
    </w:tbl>
    <w:p w:rsidR="00B953C0" w:rsidRDefault="00B953C0" w:rsidP="002655A4"/>
    <w:p w:rsidR="00B953C0" w:rsidRDefault="00B953C0" w:rsidP="00B953C0">
      <w:r>
        <w:br w:type="page"/>
      </w:r>
    </w:p>
    <w:p w:rsidR="002655A4" w:rsidRDefault="002655A4" w:rsidP="002655A4">
      <w:pPr>
        <w:pStyle w:val="Heading2"/>
      </w:pPr>
      <w:r>
        <w:lastRenderedPageBreak/>
        <w:t>Project Cost Estimates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5180"/>
        <w:gridCol w:w="2628"/>
      </w:tblGrid>
      <w:tr w:rsidR="002655A4" w:rsidRPr="002655A4" w:rsidTr="002655A4">
        <w:tc>
          <w:tcPr>
            <w:tcW w:w="1768" w:type="dxa"/>
            <w:shd w:val="clear" w:color="auto" w:fill="BFBFBF" w:themeFill="background1" w:themeFillShade="BF"/>
          </w:tcPr>
          <w:p w:rsidR="002655A4" w:rsidRPr="002655A4" w:rsidRDefault="002655A4" w:rsidP="002655A4">
            <w:pPr>
              <w:rPr>
                <w:b/>
              </w:rPr>
            </w:pPr>
            <w:r w:rsidRPr="002655A4">
              <w:rPr>
                <w:b/>
              </w:rPr>
              <w:t>Type</w:t>
            </w:r>
          </w:p>
        </w:tc>
        <w:tc>
          <w:tcPr>
            <w:tcW w:w="5180" w:type="dxa"/>
            <w:shd w:val="clear" w:color="auto" w:fill="BFBFBF" w:themeFill="background1" w:themeFillShade="BF"/>
          </w:tcPr>
          <w:p w:rsidR="002655A4" w:rsidRPr="002655A4" w:rsidRDefault="002655A4" w:rsidP="002655A4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2655A4" w:rsidRPr="002655A4" w:rsidRDefault="002655A4" w:rsidP="002655A4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2655A4" w:rsidTr="002655A4">
        <w:tc>
          <w:tcPr>
            <w:tcW w:w="1768" w:type="dxa"/>
          </w:tcPr>
          <w:p w:rsidR="002655A4" w:rsidRDefault="002655A4" w:rsidP="002655A4">
            <w:r>
              <w:t>Labor – Internal</w:t>
            </w:r>
          </w:p>
        </w:tc>
        <w:tc>
          <w:tcPr>
            <w:tcW w:w="5180" w:type="dxa"/>
          </w:tcPr>
          <w:p w:rsidR="002655A4" w:rsidRDefault="002655A4" w:rsidP="002655A4"/>
        </w:tc>
        <w:tc>
          <w:tcPr>
            <w:tcW w:w="2628" w:type="dxa"/>
          </w:tcPr>
          <w:p w:rsidR="002655A4" w:rsidRDefault="002655A4" w:rsidP="002655A4"/>
        </w:tc>
      </w:tr>
      <w:tr w:rsidR="002655A4" w:rsidTr="002655A4">
        <w:tc>
          <w:tcPr>
            <w:tcW w:w="1768" w:type="dxa"/>
          </w:tcPr>
          <w:p w:rsidR="002655A4" w:rsidRDefault="002655A4" w:rsidP="002655A4">
            <w:r>
              <w:t>Labor – External</w:t>
            </w:r>
          </w:p>
        </w:tc>
        <w:tc>
          <w:tcPr>
            <w:tcW w:w="5180" w:type="dxa"/>
          </w:tcPr>
          <w:p w:rsidR="002655A4" w:rsidRDefault="002655A4" w:rsidP="002655A4"/>
        </w:tc>
        <w:tc>
          <w:tcPr>
            <w:tcW w:w="2628" w:type="dxa"/>
          </w:tcPr>
          <w:p w:rsidR="002655A4" w:rsidRDefault="002655A4" w:rsidP="002655A4"/>
        </w:tc>
      </w:tr>
      <w:tr w:rsidR="002655A4" w:rsidTr="002655A4">
        <w:tc>
          <w:tcPr>
            <w:tcW w:w="1768" w:type="dxa"/>
          </w:tcPr>
          <w:p w:rsidR="002655A4" w:rsidRDefault="002655A4" w:rsidP="002655A4">
            <w:r>
              <w:t>Materials</w:t>
            </w:r>
          </w:p>
        </w:tc>
        <w:tc>
          <w:tcPr>
            <w:tcW w:w="5180" w:type="dxa"/>
          </w:tcPr>
          <w:p w:rsidR="002655A4" w:rsidRDefault="002655A4" w:rsidP="002655A4"/>
        </w:tc>
        <w:tc>
          <w:tcPr>
            <w:tcW w:w="2628" w:type="dxa"/>
          </w:tcPr>
          <w:p w:rsidR="002655A4" w:rsidRDefault="002655A4" w:rsidP="002655A4"/>
        </w:tc>
      </w:tr>
      <w:tr w:rsidR="002655A4" w:rsidTr="002655A4">
        <w:tc>
          <w:tcPr>
            <w:tcW w:w="1768" w:type="dxa"/>
          </w:tcPr>
          <w:p w:rsidR="002655A4" w:rsidRDefault="002655A4" w:rsidP="002655A4">
            <w:r>
              <w:t>Hardware</w:t>
            </w:r>
          </w:p>
        </w:tc>
        <w:tc>
          <w:tcPr>
            <w:tcW w:w="5180" w:type="dxa"/>
          </w:tcPr>
          <w:p w:rsidR="002655A4" w:rsidRDefault="002655A4" w:rsidP="002655A4"/>
        </w:tc>
        <w:tc>
          <w:tcPr>
            <w:tcW w:w="2628" w:type="dxa"/>
          </w:tcPr>
          <w:p w:rsidR="002655A4" w:rsidRDefault="002655A4" w:rsidP="002655A4"/>
        </w:tc>
      </w:tr>
      <w:tr w:rsidR="002655A4" w:rsidTr="002655A4">
        <w:tc>
          <w:tcPr>
            <w:tcW w:w="1768" w:type="dxa"/>
          </w:tcPr>
          <w:p w:rsidR="002655A4" w:rsidRDefault="002655A4" w:rsidP="002655A4">
            <w:r>
              <w:t>Software</w:t>
            </w:r>
          </w:p>
        </w:tc>
        <w:tc>
          <w:tcPr>
            <w:tcW w:w="5180" w:type="dxa"/>
          </w:tcPr>
          <w:p w:rsidR="002655A4" w:rsidRDefault="002655A4" w:rsidP="002655A4"/>
        </w:tc>
        <w:tc>
          <w:tcPr>
            <w:tcW w:w="2628" w:type="dxa"/>
          </w:tcPr>
          <w:p w:rsidR="002655A4" w:rsidRDefault="002655A4" w:rsidP="002655A4"/>
        </w:tc>
      </w:tr>
      <w:tr w:rsidR="002655A4" w:rsidTr="002655A4">
        <w:tc>
          <w:tcPr>
            <w:tcW w:w="1768" w:type="dxa"/>
            <w:shd w:val="clear" w:color="auto" w:fill="BFBFBF" w:themeFill="background1" w:themeFillShade="BF"/>
          </w:tcPr>
          <w:p w:rsidR="002655A4" w:rsidRDefault="002655A4" w:rsidP="002655A4"/>
        </w:tc>
        <w:tc>
          <w:tcPr>
            <w:tcW w:w="5180" w:type="dxa"/>
            <w:shd w:val="clear" w:color="auto" w:fill="BFBFBF" w:themeFill="background1" w:themeFillShade="BF"/>
          </w:tcPr>
          <w:p w:rsidR="002655A4" w:rsidRPr="002655A4" w:rsidRDefault="002655A4" w:rsidP="002655A4">
            <w:pPr>
              <w:jc w:val="right"/>
              <w:rPr>
                <w:b/>
              </w:rPr>
            </w:pPr>
            <w:r w:rsidRPr="002655A4">
              <w:rPr>
                <w:b/>
              </w:rPr>
              <w:t>Total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2655A4" w:rsidRPr="002655A4" w:rsidRDefault="002655A4" w:rsidP="002655A4">
            <w:pPr>
              <w:rPr>
                <w:b/>
              </w:rPr>
            </w:pPr>
          </w:p>
        </w:tc>
      </w:tr>
    </w:tbl>
    <w:p w:rsidR="002655A4" w:rsidRDefault="002655A4" w:rsidP="002655A4"/>
    <w:p w:rsidR="002655A4" w:rsidRDefault="002655A4" w:rsidP="002655A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03F26" wp14:editId="6E8368F2">
                <wp:simplePos x="0" y="0"/>
                <wp:positionH relativeFrom="column">
                  <wp:posOffset>-9525</wp:posOffset>
                </wp:positionH>
                <wp:positionV relativeFrom="paragraph">
                  <wp:posOffset>328931</wp:posOffset>
                </wp:positionV>
                <wp:extent cx="604837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55A4" w:rsidRDefault="002655A4" w:rsidP="002655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Project Manager: </w:t>
                            </w:r>
                            <w:sdt>
                              <w:sdtPr>
                                <w:id w:val="-87774887"/>
                                <w:placeholder>
                                  <w:docPart w:val="60923C32B5BA49ABA005A00AA8BD6E9D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982C0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 w:rsidRPr="002655A4"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id w:val="1328472195"/>
                                <w:placeholder>
                                  <w:docPart w:val="D7FAB78D93EC475F9D4150B49EEAAF27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982C0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655A4" w:rsidRDefault="002655A4" w:rsidP="002655A4">
                            <w:r>
                              <w:rPr>
                                <w:b/>
                              </w:rPr>
                              <w:t>Sponsor</w:t>
                            </w:r>
                            <w:r w:rsidRPr="00A209F9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413707423"/>
                                <w:placeholder>
                                  <w:docPart w:val="8A0E20209F964F66A7B986B4A49B22A7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982C0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655A4"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id w:val="-2031011137"/>
                                <w:placeholder>
                                  <w:docPart w:val="D0CDDC21736146C989C5D99B328964B2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982C0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.75pt;margin-top:25.9pt;width:476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">
                <v:textbox>
                  <w:txbxContent>
                    <w:p w:rsidR="002655A4" w:rsidRDefault="002655A4" w:rsidP="002655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Project Manager: </w:t>
                      </w:r>
                      <w:sdt>
                        <w:sdtPr>
                          <w:id w:val="-87774887"/>
                          <w:placeholder>
                            <w:docPart w:val="60923C32B5BA49ABA005A00AA8BD6E9D"/>
                          </w:placeholder>
                          <w:showingPlcHdr/>
                          <w:text/>
                        </w:sdtPr>
                        <w:sdtContent>
                          <w:r w:rsidRPr="00982C0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 w:rsidRPr="002655A4"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id w:val="1328472195"/>
                          <w:placeholder>
                            <w:docPart w:val="D7FAB78D93EC475F9D4150B49EEAAF27"/>
                          </w:placeholder>
                          <w:showingPlcHdr/>
                          <w:text/>
                        </w:sdtPr>
                        <w:sdtContent>
                          <w:r w:rsidRPr="00982C0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2655A4" w:rsidRDefault="002655A4" w:rsidP="002655A4">
                      <w:r>
                        <w:rPr>
                          <w:b/>
                        </w:rPr>
                        <w:t>Sponsor</w:t>
                      </w:r>
                      <w:r w:rsidRPr="00A209F9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-413707423"/>
                          <w:placeholder>
                            <w:docPart w:val="8A0E20209F964F66A7B986B4A49B22A7"/>
                          </w:placeholder>
                          <w:showingPlcHdr/>
                          <w:text/>
                        </w:sdtPr>
                        <w:sdtContent>
                          <w:r w:rsidRPr="00982C0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655A4"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id w:val="-2031011137"/>
                          <w:placeholder>
                            <w:docPart w:val="D0CDDC21736146C989C5D99B328964B2"/>
                          </w:placeholder>
                          <w:showingPlcHdr/>
                          <w:text/>
                        </w:sdtPr>
                        <w:sdtContent>
                          <w:r w:rsidRPr="00982C08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>
        <w:t>Approvals</w:t>
      </w:r>
    </w:p>
    <w:sectPr w:rsidR="002655A4" w:rsidSect="00316C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48" w:rsidRDefault="00437C48" w:rsidP="00B953C0">
      <w:pPr>
        <w:spacing w:after="0" w:line="240" w:lineRule="auto"/>
      </w:pPr>
      <w:r>
        <w:separator/>
      </w:r>
    </w:p>
  </w:endnote>
  <w:endnote w:type="continuationSeparator" w:id="0">
    <w:p w:rsidR="00437C48" w:rsidRDefault="00437C48" w:rsidP="00B9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C0" w:rsidRPr="00B953C0" w:rsidRDefault="00B953C0" w:rsidP="00B953C0">
    <w:pPr>
      <w:pStyle w:val="Footer"/>
    </w:pPr>
    <w:r>
      <w:rPr>
        <w:rFonts w:asciiTheme="majorHAnsi" w:eastAsiaTheme="majorEastAsia" w:hAnsiTheme="majorHAnsi" w:cstheme="majorBidi"/>
        <w:color w:val="808080" w:themeColor="background1" w:themeShade="80"/>
        <w:spacing w:val="60"/>
      </w:rPr>
      <w:fldChar w:fldCharType="begin"/>
    </w:r>
    <w:r>
      <w:rPr>
        <w:rFonts w:asciiTheme="majorHAnsi" w:eastAsiaTheme="majorEastAsia" w:hAnsiTheme="majorHAnsi" w:cstheme="majorBidi"/>
        <w:color w:val="808080" w:themeColor="background1" w:themeShade="80"/>
        <w:spacing w:val="60"/>
      </w:rPr>
      <w:instrText xml:space="preserve"> DATE \@ "M/d/yyyy" </w:instrText>
    </w:r>
    <w:r>
      <w:rPr>
        <w:rFonts w:asciiTheme="majorHAnsi" w:eastAsiaTheme="majorEastAsia" w:hAnsiTheme="majorHAnsi" w:cstheme="majorBidi"/>
        <w:color w:val="808080" w:themeColor="background1" w:themeShade="80"/>
        <w:spacing w:val="60"/>
      </w:rPr>
      <w:fldChar w:fldCharType="separate"/>
    </w:r>
    <w:r>
      <w:rPr>
        <w:rFonts w:asciiTheme="majorHAnsi" w:eastAsiaTheme="majorEastAsia" w:hAnsiTheme="majorHAnsi" w:cstheme="majorBidi"/>
        <w:noProof/>
        <w:color w:val="808080" w:themeColor="background1" w:themeShade="80"/>
        <w:spacing w:val="60"/>
      </w:rPr>
      <w:t>2/15/2011</w:t>
    </w:r>
    <w:r>
      <w:rPr>
        <w:rFonts w:asciiTheme="majorHAnsi" w:eastAsiaTheme="majorEastAsia" w:hAnsiTheme="majorHAnsi" w:cstheme="majorBidi"/>
        <w:color w:val="808080" w:themeColor="background1" w:themeShade="80"/>
        <w:spacing w:val="60"/>
      </w:rPr>
      <w:fldChar w:fldCharType="end"/>
    </w:r>
    <w:r>
      <w:rPr>
        <w:rFonts w:asciiTheme="majorHAnsi" w:eastAsiaTheme="majorEastAsia" w:hAnsiTheme="majorHAnsi" w:cstheme="majorBidi"/>
        <w:color w:val="808080" w:themeColor="background1" w:themeShade="80"/>
        <w:spacing w:val="60"/>
      </w:rPr>
      <w:tab/>
    </w:r>
    <w:r>
      <w:rPr>
        <w:rFonts w:asciiTheme="majorHAnsi" w:eastAsiaTheme="majorEastAsia" w:hAnsiTheme="majorHAnsi" w:cstheme="majorBidi"/>
        <w:color w:val="808080" w:themeColor="background1" w:themeShade="80"/>
        <w:spacing w:val="60"/>
      </w:rPr>
      <w:fldChar w:fldCharType="begin"/>
    </w:r>
    <w:r>
      <w:rPr>
        <w:rFonts w:asciiTheme="majorHAnsi" w:eastAsiaTheme="majorEastAsia" w:hAnsiTheme="majorHAnsi" w:cstheme="majorBidi"/>
        <w:color w:val="808080" w:themeColor="background1" w:themeShade="80"/>
        <w:spacing w:val="60"/>
      </w:rPr>
      <w:instrText xml:space="preserve"> FILENAME   \* MERGEFORMAT </w:instrText>
    </w:r>
    <w:r>
      <w:rPr>
        <w:rFonts w:asciiTheme="majorHAnsi" w:eastAsiaTheme="majorEastAsia" w:hAnsiTheme="majorHAnsi" w:cstheme="majorBidi"/>
        <w:color w:val="808080" w:themeColor="background1" w:themeShade="80"/>
        <w:spacing w:val="60"/>
      </w:rPr>
      <w:fldChar w:fldCharType="separate"/>
    </w:r>
    <w:r>
      <w:rPr>
        <w:rFonts w:asciiTheme="majorHAnsi" w:eastAsiaTheme="majorEastAsia" w:hAnsiTheme="majorHAnsi" w:cstheme="majorBidi"/>
        <w:noProof/>
        <w:color w:val="808080" w:themeColor="background1" w:themeShade="80"/>
        <w:spacing w:val="60"/>
      </w:rPr>
      <w:t>Scope of Work.docx</w:t>
    </w:r>
    <w:r>
      <w:rPr>
        <w:rFonts w:asciiTheme="majorHAnsi" w:eastAsiaTheme="majorEastAsia" w:hAnsiTheme="majorHAnsi" w:cstheme="majorBidi"/>
        <w:color w:val="808080" w:themeColor="background1" w:themeShade="80"/>
        <w:spacing w:val="60"/>
      </w:rPr>
      <w:fldChar w:fldCharType="end"/>
    </w:r>
    <w:r w:rsidRPr="00B953C0">
      <w:rPr>
        <w:rFonts w:asciiTheme="majorHAnsi" w:eastAsiaTheme="majorEastAsia" w:hAnsiTheme="majorHAnsi" w:cstheme="majorBidi"/>
        <w:color w:val="808080" w:themeColor="background1" w:themeShade="80"/>
        <w:spacing w:val="60"/>
      </w:rPr>
      <w:ptab w:relativeTo="margin" w:alignment="right" w:leader="none"/>
    </w:r>
    <w:r w:rsidRPr="00B953C0">
      <w:rPr>
        <w:rFonts w:asciiTheme="majorHAnsi" w:eastAsiaTheme="majorEastAsia" w:hAnsiTheme="majorHAnsi" w:cstheme="majorBidi"/>
        <w:color w:val="808080" w:themeColor="background1" w:themeShade="80"/>
        <w:spacing w:val="60"/>
      </w:rPr>
      <w:t xml:space="preserve">Page </w:t>
    </w:r>
    <w:r w:rsidRPr="00B953C0">
      <w:rPr>
        <w:rFonts w:eastAsiaTheme="minorEastAsia"/>
        <w:color w:val="808080" w:themeColor="background1" w:themeShade="80"/>
        <w:spacing w:val="60"/>
      </w:rPr>
      <w:fldChar w:fldCharType="begin"/>
    </w:r>
    <w:r w:rsidRPr="00B953C0">
      <w:rPr>
        <w:color w:val="808080" w:themeColor="background1" w:themeShade="80"/>
        <w:spacing w:val="60"/>
      </w:rPr>
      <w:instrText xml:space="preserve"> PAGE   \* MERGEFORMAT </w:instrText>
    </w:r>
    <w:r w:rsidRPr="00B953C0">
      <w:rPr>
        <w:rFonts w:eastAsiaTheme="minorEastAsia"/>
        <w:color w:val="808080" w:themeColor="background1" w:themeShade="80"/>
        <w:spacing w:val="60"/>
      </w:rPr>
      <w:fldChar w:fldCharType="separate"/>
    </w:r>
    <w:r w:rsidR="002259EF" w:rsidRPr="002259EF">
      <w:rPr>
        <w:rFonts w:asciiTheme="majorHAnsi" w:eastAsiaTheme="majorEastAsia" w:hAnsiTheme="majorHAnsi" w:cstheme="majorBidi"/>
        <w:noProof/>
        <w:color w:val="808080" w:themeColor="background1" w:themeShade="80"/>
        <w:spacing w:val="60"/>
      </w:rPr>
      <w:t>1</w:t>
    </w:r>
    <w:r w:rsidRPr="00B953C0">
      <w:rPr>
        <w:rFonts w:asciiTheme="majorHAnsi" w:eastAsiaTheme="majorEastAsia" w:hAnsiTheme="majorHAnsi" w:cstheme="majorBidi"/>
        <w:noProof/>
        <w:color w:val="808080" w:themeColor="background1" w:themeShade="80"/>
        <w:spacing w:val="60"/>
      </w:rPr>
      <w:fldChar w:fldCharType="end"/>
    </w:r>
    <w:r w:rsidRPr="00B953C0">
      <w:rPr>
        <w:noProof/>
        <w:color w:val="808080" w:themeColor="background1" w:themeShade="80"/>
        <w:spacing w:val="6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EC7E4F1" wp14:editId="25A69B1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B953C0">
      <w:rPr>
        <w:noProof/>
        <w:color w:val="808080" w:themeColor="background1" w:themeShade="80"/>
        <w:spacing w:val="6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7806B" wp14:editId="662646E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Pr="00B953C0">
      <w:rPr>
        <w:noProof/>
        <w:color w:val="808080" w:themeColor="background1" w:themeShade="80"/>
        <w:spacing w:val="6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7B41C4" wp14:editId="4496F656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48" w:rsidRDefault="00437C48" w:rsidP="00B953C0">
      <w:pPr>
        <w:spacing w:after="0" w:line="240" w:lineRule="auto"/>
      </w:pPr>
      <w:r>
        <w:separator/>
      </w:r>
    </w:p>
  </w:footnote>
  <w:footnote w:type="continuationSeparator" w:id="0">
    <w:p w:rsidR="00437C48" w:rsidRDefault="00437C48" w:rsidP="00B95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C"/>
    <w:rsid w:val="001B7A98"/>
    <w:rsid w:val="001F19A7"/>
    <w:rsid w:val="002259EF"/>
    <w:rsid w:val="002655A4"/>
    <w:rsid w:val="00265F17"/>
    <w:rsid w:val="00316C4A"/>
    <w:rsid w:val="003A75FE"/>
    <w:rsid w:val="00437C48"/>
    <w:rsid w:val="004C6D5E"/>
    <w:rsid w:val="00A209F9"/>
    <w:rsid w:val="00A264EF"/>
    <w:rsid w:val="00A6313C"/>
    <w:rsid w:val="00B953C0"/>
    <w:rsid w:val="00BE1559"/>
    <w:rsid w:val="00C854ED"/>
    <w:rsid w:val="00C91A9F"/>
    <w:rsid w:val="00E03C74"/>
    <w:rsid w:val="00E20716"/>
    <w:rsid w:val="00EC3E32"/>
    <w:rsid w:val="00F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209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0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2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26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C0"/>
  </w:style>
  <w:style w:type="paragraph" w:styleId="Footer">
    <w:name w:val="footer"/>
    <w:basedOn w:val="Normal"/>
    <w:link w:val="FooterChar"/>
    <w:uiPriority w:val="99"/>
    <w:unhideWhenUsed/>
    <w:rsid w:val="00B9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209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0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2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26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9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C0"/>
  </w:style>
  <w:style w:type="paragraph" w:styleId="Footer">
    <w:name w:val="footer"/>
    <w:basedOn w:val="Normal"/>
    <w:link w:val="FooterChar"/>
    <w:uiPriority w:val="99"/>
    <w:unhideWhenUsed/>
    <w:rsid w:val="00B9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F4437-70CB-4AC2-AE35-5DFB1B9D56C2}"/>
      </w:docPartPr>
      <w:docPartBody>
        <w:p w:rsidR="00000000" w:rsidRDefault="00E32F19">
          <w:r w:rsidRPr="00982C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19"/>
    <w:rsid w:val="002C0032"/>
    <w:rsid w:val="00E3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F19"/>
    <w:rPr>
      <w:color w:val="808080"/>
    </w:rPr>
  </w:style>
  <w:style w:type="paragraph" w:customStyle="1" w:styleId="20EAE3862C184B6DA512D9506B9EC2F0">
    <w:name w:val="20EAE3862C184B6DA512D9506B9EC2F0"/>
    <w:rsid w:val="00E32F19"/>
  </w:style>
  <w:style w:type="paragraph" w:customStyle="1" w:styleId="8A0E20209F964F66A7B986B4A49B22A7">
    <w:name w:val="8A0E20209F964F66A7B986B4A49B22A7"/>
    <w:rsid w:val="00E32F19"/>
  </w:style>
  <w:style w:type="paragraph" w:customStyle="1" w:styleId="60923C32B5BA49ABA005A00AA8BD6E9D">
    <w:name w:val="60923C32B5BA49ABA005A00AA8BD6E9D"/>
    <w:rsid w:val="00E32F19"/>
  </w:style>
  <w:style w:type="paragraph" w:customStyle="1" w:styleId="D7FAB78D93EC475F9D4150B49EEAAF27">
    <w:name w:val="D7FAB78D93EC475F9D4150B49EEAAF27"/>
    <w:rsid w:val="00E32F19"/>
  </w:style>
  <w:style w:type="paragraph" w:customStyle="1" w:styleId="D0CDDC21736146C989C5D99B328964B2">
    <w:name w:val="D0CDDC21736146C989C5D99B328964B2"/>
    <w:rsid w:val="00E32F19"/>
  </w:style>
  <w:style w:type="paragraph" w:customStyle="1" w:styleId="9A76237B2C8349DDB129F28C2228AC2F">
    <w:name w:val="9A76237B2C8349DDB129F28C2228AC2F"/>
    <w:rsid w:val="00E32F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F19"/>
    <w:rPr>
      <w:color w:val="808080"/>
    </w:rPr>
  </w:style>
  <w:style w:type="paragraph" w:customStyle="1" w:styleId="20EAE3862C184B6DA512D9506B9EC2F0">
    <w:name w:val="20EAE3862C184B6DA512D9506B9EC2F0"/>
    <w:rsid w:val="00E32F19"/>
  </w:style>
  <w:style w:type="paragraph" w:customStyle="1" w:styleId="8A0E20209F964F66A7B986B4A49B22A7">
    <w:name w:val="8A0E20209F964F66A7B986B4A49B22A7"/>
    <w:rsid w:val="00E32F19"/>
  </w:style>
  <w:style w:type="paragraph" w:customStyle="1" w:styleId="60923C32B5BA49ABA005A00AA8BD6E9D">
    <w:name w:val="60923C32B5BA49ABA005A00AA8BD6E9D"/>
    <w:rsid w:val="00E32F19"/>
  </w:style>
  <w:style w:type="paragraph" w:customStyle="1" w:styleId="D7FAB78D93EC475F9D4150B49EEAAF27">
    <w:name w:val="D7FAB78D93EC475F9D4150B49EEAAF27"/>
    <w:rsid w:val="00E32F19"/>
  </w:style>
  <w:style w:type="paragraph" w:customStyle="1" w:styleId="D0CDDC21736146C989C5D99B328964B2">
    <w:name w:val="D0CDDC21736146C989C5D99B328964B2"/>
    <w:rsid w:val="00E32F19"/>
  </w:style>
  <w:style w:type="paragraph" w:customStyle="1" w:styleId="9A76237B2C8349DDB129F28C2228AC2F">
    <w:name w:val="9A76237B2C8349DDB129F28C2228AC2F"/>
    <w:rsid w:val="00E32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Scope of Work.dotx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OSI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Tetzlaff, Ryan</dc:creator>
  <cp:lastModifiedBy>Tetzlaff, Ryan</cp:lastModifiedBy>
  <cp:revision>2</cp:revision>
  <dcterms:created xsi:type="dcterms:W3CDTF">2011-02-15T18:47:00Z</dcterms:created>
  <dcterms:modified xsi:type="dcterms:W3CDTF">2011-02-15T18:47:00Z</dcterms:modified>
</cp:coreProperties>
</file>